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9" w:rsidRPr="008A266D" w:rsidRDefault="00D41349" w:rsidP="00D8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A266D">
        <w:rPr>
          <w:b/>
          <w:sz w:val="28"/>
          <w:szCs w:val="28"/>
        </w:rPr>
        <w:t>тартовый лист</w:t>
      </w:r>
    </w:p>
    <w:p w:rsidR="00D41349" w:rsidRPr="00961887" w:rsidRDefault="00D41349" w:rsidP="00CD607B">
      <w:pPr>
        <w:jc w:val="center"/>
        <w:rPr>
          <w:sz w:val="28"/>
          <w:szCs w:val="28"/>
        </w:rPr>
      </w:pPr>
      <w:r w:rsidRPr="008A266D">
        <w:rPr>
          <w:sz w:val="28"/>
          <w:szCs w:val="28"/>
        </w:rPr>
        <w:t>первенства Самар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кой области </w:t>
      </w:r>
      <w:r w:rsidRPr="008A266D">
        <w:rPr>
          <w:sz w:val="28"/>
          <w:szCs w:val="28"/>
        </w:rPr>
        <w:t>среди юношей и девушек</w:t>
      </w:r>
    </w:p>
    <w:p w:rsidR="00D41349" w:rsidRDefault="00D41349" w:rsidP="00CD607B">
      <w:pPr>
        <w:jc w:val="center"/>
      </w:pPr>
      <w:r>
        <w:rPr>
          <w:sz w:val="28"/>
          <w:szCs w:val="28"/>
        </w:rPr>
        <w:t>до 19 лет по классическим шахматам в 2013</w:t>
      </w:r>
      <w:r w:rsidRPr="008A266D">
        <w:rPr>
          <w:sz w:val="28"/>
          <w:szCs w:val="28"/>
        </w:rPr>
        <w:t xml:space="preserve"> году</w:t>
      </w:r>
    </w:p>
    <w:p w:rsidR="00D41349" w:rsidRDefault="00D4134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2771"/>
        <w:gridCol w:w="709"/>
        <w:gridCol w:w="1417"/>
        <w:gridCol w:w="2268"/>
        <w:gridCol w:w="1276"/>
        <w:gridCol w:w="992"/>
      </w:tblGrid>
      <w:tr w:rsidR="00D41349" w:rsidTr="009B64AC">
        <w:tc>
          <w:tcPr>
            <w:tcW w:w="456" w:type="dxa"/>
            <w:vAlign w:val="center"/>
          </w:tcPr>
          <w:p w:rsidR="00D41349" w:rsidRPr="00374E78" w:rsidRDefault="00D4134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771" w:type="dxa"/>
            <w:vAlign w:val="center"/>
          </w:tcPr>
          <w:p w:rsidR="00D41349" w:rsidRPr="00374E78" w:rsidRDefault="00D4134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Фамилия Имя</w:t>
            </w:r>
          </w:p>
        </w:tc>
        <w:tc>
          <w:tcPr>
            <w:tcW w:w="709" w:type="dxa"/>
            <w:vAlign w:val="center"/>
          </w:tcPr>
          <w:p w:rsidR="00D41349" w:rsidRPr="00374E78" w:rsidRDefault="00D41349" w:rsidP="00374E78">
            <w:pPr>
              <w:jc w:val="center"/>
              <w:rPr>
                <w:b/>
                <w:color w:val="000000"/>
                <w:lang w:val="en-US"/>
              </w:rPr>
            </w:pPr>
            <w:r w:rsidRPr="00374E78">
              <w:rPr>
                <w:b/>
                <w:color w:val="000000"/>
              </w:rPr>
              <w:t>Раз</w:t>
            </w:r>
          </w:p>
        </w:tc>
        <w:tc>
          <w:tcPr>
            <w:tcW w:w="1417" w:type="dxa"/>
            <w:vAlign w:val="center"/>
          </w:tcPr>
          <w:p w:rsidR="00D41349" w:rsidRPr="00374E78" w:rsidRDefault="00D4134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Дата</w:t>
            </w:r>
            <w:r w:rsidRPr="00374E78">
              <w:rPr>
                <w:b/>
                <w:color w:val="000000"/>
                <w:sz w:val="23"/>
                <w:szCs w:val="23"/>
              </w:rPr>
              <w:br/>
              <w:t>рожд.</w:t>
            </w:r>
          </w:p>
        </w:tc>
        <w:tc>
          <w:tcPr>
            <w:tcW w:w="2268" w:type="dxa"/>
            <w:vAlign w:val="center"/>
          </w:tcPr>
          <w:p w:rsidR="00D41349" w:rsidRPr="00374E78" w:rsidRDefault="00D4134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Тренер</w:t>
            </w:r>
          </w:p>
        </w:tc>
        <w:tc>
          <w:tcPr>
            <w:tcW w:w="1276" w:type="dxa"/>
            <w:vAlign w:val="center"/>
          </w:tcPr>
          <w:p w:rsidR="00D41349" w:rsidRPr="00374E78" w:rsidRDefault="00D4134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  <w:lang w:val="en-US"/>
              </w:rPr>
              <w:t>ID</w:t>
            </w:r>
          </w:p>
        </w:tc>
        <w:tc>
          <w:tcPr>
            <w:tcW w:w="992" w:type="dxa"/>
            <w:vAlign w:val="center"/>
          </w:tcPr>
          <w:p w:rsidR="00D41349" w:rsidRPr="00A60AC3" w:rsidRDefault="00D41349" w:rsidP="00374E78">
            <w:pPr>
              <w:jc w:val="center"/>
              <w:rPr>
                <w:b/>
                <w:color w:val="000000"/>
                <w:sz w:val="23"/>
                <w:szCs w:val="23"/>
                <w:lang w:val="en-US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Рей-тинг</w:t>
            </w:r>
            <w:r>
              <w:rPr>
                <w:b/>
                <w:color w:val="000000"/>
                <w:sz w:val="23"/>
                <w:szCs w:val="23"/>
                <w:lang w:val="en-US"/>
              </w:rPr>
              <w:t xml:space="preserve"> 1.08.13</w:t>
            </w:r>
          </w:p>
        </w:tc>
      </w:tr>
      <w:tr w:rsidR="00D41349" w:rsidTr="009B64AC">
        <w:tc>
          <w:tcPr>
            <w:tcW w:w="9889" w:type="dxa"/>
            <w:gridSpan w:val="7"/>
            <w:vAlign w:val="center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sz w:val="28"/>
                  <w:szCs w:val="28"/>
                </w:rPr>
                <w:t>2004 г</w:t>
              </w:r>
            </w:smartTag>
            <w:r>
              <w:rPr>
                <w:b/>
                <w:sz w:val="28"/>
                <w:szCs w:val="28"/>
              </w:rPr>
              <w:t>.р. и моложе)</w:t>
            </w:r>
          </w:p>
        </w:tc>
      </w:tr>
      <w:tr w:rsidR="00D41349" w:rsidTr="00923169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04259A" w:rsidRDefault="00D41349" w:rsidP="00923169">
            <w:pPr>
              <w:jc w:val="both"/>
            </w:pPr>
            <w:r w:rsidRPr="0004259A">
              <w:t>Губерман Белла</w:t>
            </w:r>
          </w:p>
        </w:tc>
        <w:tc>
          <w:tcPr>
            <w:tcW w:w="709" w:type="dxa"/>
            <w:vAlign w:val="center"/>
          </w:tcPr>
          <w:p w:rsidR="00D41349" w:rsidRPr="0004259A" w:rsidRDefault="00D41349" w:rsidP="0092316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41349" w:rsidRPr="00D6606B" w:rsidRDefault="00D41349" w:rsidP="00923169">
            <w:pPr>
              <w:jc w:val="center"/>
            </w:pPr>
            <w:r w:rsidRPr="0004259A">
              <w:t>15.07.2004</w:t>
            </w:r>
          </w:p>
        </w:tc>
        <w:tc>
          <w:tcPr>
            <w:tcW w:w="2268" w:type="dxa"/>
            <w:vAlign w:val="center"/>
          </w:tcPr>
          <w:p w:rsidR="00D41349" w:rsidRPr="00D6606B" w:rsidRDefault="00D41349" w:rsidP="00923169">
            <w:r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B64886" w:rsidRDefault="00D41349" w:rsidP="002235C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Гурьева Анастасия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D61805">
            <w:pPr>
              <w:jc w:val="center"/>
              <w:rPr>
                <w:lang w:val="en-US"/>
              </w:rPr>
            </w:pPr>
            <w:r w:rsidRPr="002F7B4B">
              <w:rPr>
                <w:lang w:val="en-US"/>
              </w:rPr>
              <w:t>24.03.2005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Кузьмичева В.В.</w:t>
            </w:r>
          </w:p>
        </w:tc>
        <w:tc>
          <w:tcPr>
            <w:tcW w:w="1276" w:type="dxa"/>
          </w:tcPr>
          <w:p w:rsidR="00D41349" w:rsidRPr="00D717F8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717F8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</w:tcPr>
          <w:p w:rsidR="00D41349" w:rsidRPr="002F7B4B" w:rsidRDefault="00D41349" w:rsidP="00D61805">
            <w:r w:rsidRPr="002F7B4B">
              <w:t>Ерохова Виолетта</w:t>
            </w:r>
          </w:p>
        </w:tc>
        <w:tc>
          <w:tcPr>
            <w:tcW w:w="709" w:type="dxa"/>
          </w:tcPr>
          <w:p w:rsidR="00D41349" w:rsidRPr="002F7B4B" w:rsidRDefault="00D41349" w:rsidP="00D61805">
            <w:pPr>
              <w:jc w:val="center"/>
              <w:rPr>
                <w:lang w:val="en-US"/>
              </w:rPr>
            </w:pPr>
            <w:r w:rsidRPr="002F7B4B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D41349" w:rsidRPr="002F7B4B" w:rsidRDefault="00D41349" w:rsidP="00D61805">
            <w:pPr>
              <w:jc w:val="center"/>
            </w:pPr>
            <w:r w:rsidRPr="002F7B4B">
              <w:rPr>
                <w:color w:val="000000"/>
              </w:rPr>
              <w:t>16-03-2004</w:t>
            </w:r>
          </w:p>
        </w:tc>
        <w:tc>
          <w:tcPr>
            <w:tcW w:w="2268" w:type="dxa"/>
          </w:tcPr>
          <w:p w:rsidR="00D41349" w:rsidRPr="002F7B4B" w:rsidRDefault="00D41349" w:rsidP="00D61805">
            <w:r w:rsidRPr="002F7B4B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>
            <w:pPr>
              <w:jc w:val="center"/>
            </w:pPr>
            <w:r w:rsidRPr="00790AB2">
              <w:t>34146706</w:t>
            </w:r>
          </w:p>
        </w:tc>
        <w:tc>
          <w:tcPr>
            <w:tcW w:w="992" w:type="dxa"/>
          </w:tcPr>
          <w:p w:rsidR="00D41349" w:rsidRPr="00D6606B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bottom"/>
          </w:tcPr>
          <w:p w:rsidR="00D41349" w:rsidRPr="002F7B4B" w:rsidRDefault="00D41349" w:rsidP="00D61805">
            <w:r w:rsidRPr="002F7B4B">
              <w:t>Павлова Ирина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D61805">
            <w:pPr>
              <w:jc w:val="center"/>
            </w:pPr>
            <w:r w:rsidRPr="002F7B4B">
              <w:t>07.05.2004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Орешко В.Е.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Патокова Виктория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21.10.2005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Смаглов К. Е.</w:t>
            </w:r>
          </w:p>
        </w:tc>
        <w:tc>
          <w:tcPr>
            <w:tcW w:w="1276" w:type="dxa"/>
          </w:tcPr>
          <w:p w:rsidR="00D41349" w:rsidRPr="00D717F8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717F8" w:rsidRDefault="00D41349" w:rsidP="00374E78">
            <w:pPr>
              <w:jc w:val="center"/>
            </w:pPr>
          </w:p>
        </w:tc>
      </w:tr>
      <w:tr w:rsidR="00D41349" w:rsidTr="00923169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6</w:t>
            </w:r>
          </w:p>
        </w:tc>
        <w:tc>
          <w:tcPr>
            <w:tcW w:w="2771" w:type="dxa"/>
          </w:tcPr>
          <w:p w:rsidR="00D41349" w:rsidRPr="002F7B4B" w:rsidRDefault="00D41349" w:rsidP="00923169">
            <w:r w:rsidRPr="002F7B4B">
              <w:t xml:space="preserve">Попова Елизавета </w:t>
            </w:r>
          </w:p>
        </w:tc>
        <w:tc>
          <w:tcPr>
            <w:tcW w:w="709" w:type="dxa"/>
          </w:tcPr>
          <w:p w:rsidR="00D41349" w:rsidRPr="002F7B4B" w:rsidRDefault="00D41349" w:rsidP="00923169">
            <w:pPr>
              <w:jc w:val="center"/>
              <w:rPr>
                <w:lang w:val="en-US"/>
              </w:rPr>
            </w:pPr>
            <w:r w:rsidRPr="002F7B4B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D41349" w:rsidRPr="002F7B4B" w:rsidRDefault="00D41349" w:rsidP="00923169">
            <w:pPr>
              <w:jc w:val="center"/>
            </w:pPr>
            <w:r w:rsidRPr="002F7B4B">
              <w:t>19.02.2004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923169">
            <w:r w:rsidRPr="002F7B4B">
              <w:t>Николаева А.В.</w:t>
            </w:r>
          </w:p>
        </w:tc>
        <w:tc>
          <w:tcPr>
            <w:tcW w:w="1276" w:type="dxa"/>
            <w:vAlign w:val="center"/>
          </w:tcPr>
          <w:p w:rsidR="00D41349" w:rsidRDefault="00D41349" w:rsidP="002235C2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7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Самошкина Виктория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01.11.2004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Согоян А. С.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717F8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Смаглова Елена</w:t>
            </w:r>
          </w:p>
        </w:tc>
        <w:tc>
          <w:tcPr>
            <w:tcW w:w="709" w:type="dxa"/>
          </w:tcPr>
          <w:p w:rsidR="00D41349" w:rsidRPr="002F7B4B" w:rsidRDefault="00D41349" w:rsidP="00D61805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11.10.2004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Смаглов К. Е.</w:t>
            </w:r>
          </w:p>
        </w:tc>
        <w:tc>
          <w:tcPr>
            <w:tcW w:w="1276" w:type="dxa"/>
          </w:tcPr>
          <w:p w:rsidR="00D41349" w:rsidRPr="00D717F8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717F8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8552F9" w:rsidRDefault="00D41349" w:rsidP="0045546D">
            <w:pPr>
              <w:jc w:val="center"/>
            </w:pPr>
            <w:r w:rsidRPr="008552F9">
              <w:t>9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Согоян Милена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31.01.2005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Согоян А. С.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717F8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C84673" w:rsidRDefault="00D41349" w:rsidP="0045546D">
            <w:pPr>
              <w:jc w:val="center"/>
            </w:pPr>
            <w:r>
              <w:t>10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Суровцева Алиса</w:t>
            </w:r>
          </w:p>
        </w:tc>
        <w:tc>
          <w:tcPr>
            <w:tcW w:w="709" w:type="dxa"/>
          </w:tcPr>
          <w:p w:rsidR="00D41349" w:rsidRPr="002F7B4B" w:rsidRDefault="00D41349" w:rsidP="00D61805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24.05.2006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Смаглов К. Е.</w:t>
            </w:r>
          </w:p>
        </w:tc>
        <w:tc>
          <w:tcPr>
            <w:tcW w:w="1276" w:type="dxa"/>
          </w:tcPr>
          <w:p w:rsidR="00D41349" w:rsidRPr="00374E78" w:rsidRDefault="00D41349" w:rsidP="00D618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349" w:rsidRPr="00D717F8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8552F9" w:rsidRDefault="00D41349" w:rsidP="0045546D">
            <w:pPr>
              <w:jc w:val="center"/>
            </w:pPr>
            <w:r w:rsidRPr="008552F9">
              <w:t>11</w:t>
            </w:r>
          </w:p>
        </w:tc>
        <w:tc>
          <w:tcPr>
            <w:tcW w:w="2771" w:type="dxa"/>
            <w:vAlign w:val="bottom"/>
          </w:tcPr>
          <w:p w:rsidR="00D41349" w:rsidRPr="002F7B4B" w:rsidRDefault="00D41349" w:rsidP="00D61805">
            <w:r w:rsidRPr="002F7B4B">
              <w:t>Толстых Арина</w:t>
            </w:r>
          </w:p>
        </w:tc>
        <w:tc>
          <w:tcPr>
            <w:tcW w:w="709" w:type="dxa"/>
            <w:vAlign w:val="center"/>
          </w:tcPr>
          <w:p w:rsidR="00D41349" w:rsidRPr="00094BA3" w:rsidRDefault="00D41349" w:rsidP="00D6180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D61805">
            <w:pPr>
              <w:jc w:val="center"/>
            </w:pPr>
            <w:r w:rsidRPr="002F7B4B">
              <w:rPr>
                <w:color w:val="000000"/>
              </w:rPr>
              <w:t>03-05-2005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Коновалов В.Н.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933C60" w:rsidRDefault="00D41349" w:rsidP="0045546D">
            <w:pPr>
              <w:jc w:val="center"/>
            </w:pPr>
            <w:r>
              <w:t>12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923169">
            <w:r w:rsidRPr="002F7B4B">
              <w:t>Ухватова Лариса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923169">
            <w:pPr>
              <w:jc w:val="center"/>
              <w:rPr>
                <w:lang w:val="en-US"/>
              </w:rPr>
            </w:pPr>
            <w:r w:rsidRPr="002F7B4B">
              <w:rPr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923169">
            <w:pPr>
              <w:jc w:val="center"/>
            </w:pPr>
            <w:r w:rsidRPr="002F7B4B">
              <w:t>25.12.2004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923169">
            <w:r w:rsidRPr="002F7B4B">
              <w:t>Антипов Н.В.</w:t>
            </w:r>
          </w:p>
        </w:tc>
        <w:tc>
          <w:tcPr>
            <w:tcW w:w="1276" w:type="dxa"/>
            <w:vAlign w:val="center"/>
          </w:tcPr>
          <w:p w:rsidR="00D41349" w:rsidRPr="00040D66" w:rsidRDefault="00D41349" w:rsidP="002235C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933C60" w:rsidRDefault="00D41349" w:rsidP="0045546D">
            <w:pPr>
              <w:jc w:val="center"/>
            </w:pPr>
            <w:r>
              <w:t>13</w:t>
            </w:r>
          </w:p>
        </w:tc>
        <w:tc>
          <w:tcPr>
            <w:tcW w:w="2771" w:type="dxa"/>
          </w:tcPr>
          <w:p w:rsidR="00D41349" w:rsidRPr="002F7B4B" w:rsidRDefault="00D41349" w:rsidP="00D61805">
            <w:r w:rsidRPr="002F7B4B">
              <w:t>Абдуллина Камилла</w:t>
            </w:r>
          </w:p>
        </w:tc>
        <w:tc>
          <w:tcPr>
            <w:tcW w:w="709" w:type="dxa"/>
          </w:tcPr>
          <w:p w:rsidR="00D41349" w:rsidRPr="002F7B4B" w:rsidRDefault="00D41349" w:rsidP="00D61805">
            <w:pPr>
              <w:jc w:val="center"/>
            </w:pPr>
            <w:r w:rsidRPr="002F7B4B">
              <w:t>бр</w:t>
            </w:r>
          </w:p>
        </w:tc>
        <w:tc>
          <w:tcPr>
            <w:tcW w:w="1417" w:type="dxa"/>
          </w:tcPr>
          <w:p w:rsidR="00D41349" w:rsidRPr="002F7B4B" w:rsidRDefault="00D41349" w:rsidP="00D61805">
            <w:pPr>
              <w:jc w:val="center"/>
            </w:pPr>
            <w:r w:rsidRPr="002F7B4B">
              <w:t>03.03.2005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Уницаев В.Н.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374E78">
            <w:pPr>
              <w:jc w:val="center"/>
            </w:pPr>
          </w:p>
        </w:tc>
      </w:tr>
      <w:tr w:rsidR="00D41349" w:rsidTr="00923169">
        <w:tc>
          <w:tcPr>
            <w:tcW w:w="456" w:type="dxa"/>
            <w:vAlign w:val="center"/>
          </w:tcPr>
          <w:p w:rsidR="00D41349" w:rsidRPr="00933C60" w:rsidRDefault="00D41349" w:rsidP="0045546D">
            <w:pPr>
              <w:jc w:val="center"/>
            </w:pPr>
            <w:r>
              <w:t>14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923169">
            <w:r w:rsidRPr="002F7B4B">
              <w:t>Белянина Владислава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923169">
            <w:pPr>
              <w:jc w:val="center"/>
            </w:pPr>
            <w:r w:rsidRPr="002F7B4B">
              <w:t>бр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923169">
            <w:pPr>
              <w:jc w:val="center"/>
            </w:pPr>
            <w:r w:rsidRPr="002F7B4B">
              <w:rPr>
                <w:color w:val="000000"/>
              </w:rPr>
              <w:t>27.01.2004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923169">
            <w:r w:rsidRPr="002F7B4B">
              <w:t>Шахова Н.А.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15</w:t>
            </w:r>
          </w:p>
        </w:tc>
        <w:tc>
          <w:tcPr>
            <w:tcW w:w="2771" w:type="dxa"/>
          </w:tcPr>
          <w:p w:rsidR="00D41349" w:rsidRPr="002F7B4B" w:rsidRDefault="00D41349" w:rsidP="00D61805">
            <w:r w:rsidRPr="002F7B4B">
              <w:t>Бурлакова Екатерина</w:t>
            </w:r>
          </w:p>
        </w:tc>
        <w:tc>
          <w:tcPr>
            <w:tcW w:w="709" w:type="dxa"/>
          </w:tcPr>
          <w:p w:rsidR="00D41349" w:rsidRPr="002F7B4B" w:rsidRDefault="00D41349" w:rsidP="00D61805">
            <w:pPr>
              <w:jc w:val="center"/>
            </w:pPr>
            <w:r w:rsidRPr="002F7B4B">
              <w:t>бр</w:t>
            </w:r>
          </w:p>
        </w:tc>
        <w:tc>
          <w:tcPr>
            <w:tcW w:w="1417" w:type="dxa"/>
          </w:tcPr>
          <w:p w:rsidR="00D41349" w:rsidRPr="002F7B4B" w:rsidRDefault="00D41349" w:rsidP="00D61805">
            <w:pPr>
              <w:jc w:val="center"/>
            </w:pPr>
            <w:r w:rsidRPr="002F7B4B">
              <w:t>03.11.2005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Уницаев В.Н.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16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923169">
            <w:r w:rsidRPr="002F7B4B">
              <w:t>Бурыгина Кристина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923169">
            <w:pPr>
              <w:jc w:val="center"/>
            </w:pPr>
            <w:r w:rsidRPr="002F7B4B">
              <w:t>бр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923169">
            <w:pPr>
              <w:jc w:val="center"/>
            </w:pPr>
            <w:r w:rsidRPr="002F7B4B">
              <w:rPr>
                <w:lang w:val="en-US"/>
              </w:rPr>
              <w:t>03.08.</w:t>
            </w:r>
            <w:r w:rsidRPr="002F7B4B">
              <w:t>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923169">
            <w:r w:rsidRPr="002F7B4B">
              <w:t>Шахова Н.А.</w:t>
            </w:r>
          </w:p>
        </w:tc>
        <w:tc>
          <w:tcPr>
            <w:tcW w:w="1276" w:type="dxa"/>
            <w:vAlign w:val="center"/>
          </w:tcPr>
          <w:p w:rsidR="00D41349" w:rsidRDefault="00D41349" w:rsidP="002235C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17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Васильева Анастасия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D61805">
            <w:pPr>
              <w:jc w:val="center"/>
            </w:pPr>
            <w:r w:rsidRPr="002F7B4B">
              <w:t>бр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D61805">
            <w:pPr>
              <w:jc w:val="center"/>
            </w:pPr>
            <w:r w:rsidRPr="002F7B4B">
              <w:rPr>
                <w:color w:val="000000"/>
              </w:rPr>
              <w:t>01-07-2005</w:t>
            </w:r>
          </w:p>
        </w:tc>
        <w:tc>
          <w:tcPr>
            <w:tcW w:w="2268" w:type="dxa"/>
          </w:tcPr>
          <w:p w:rsidR="00D41349" w:rsidRPr="002F7B4B" w:rsidRDefault="00D41349" w:rsidP="00D61805">
            <w:r w:rsidRPr="002F7B4B">
              <w:t>Кузьмичёва В.В.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374E78">
            <w:pPr>
              <w:jc w:val="center"/>
            </w:pPr>
          </w:p>
        </w:tc>
      </w:tr>
      <w:tr w:rsidR="00D41349" w:rsidTr="00923169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18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923169">
            <w:r w:rsidRPr="002F7B4B">
              <w:t>Дедушинская Анна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923169">
            <w:pPr>
              <w:jc w:val="center"/>
            </w:pPr>
            <w:r w:rsidRPr="002F7B4B">
              <w:t>бр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923169">
            <w:pPr>
              <w:jc w:val="center"/>
            </w:pPr>
            <w:r w:rsidRPr="002F7B4B">
              <w:t>11.06.2005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923169">
            <w:r w:rsidRPr="002F7B4B">
              <w:t>Кузьмичёва В.В.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19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D61805">
            <w:r w:rsidRPr="002F7B4B">
              <w:t>Карпова Лариса</w:t>
            </w:r>
          </w:p>
        </w:tc>
        <w:tc>
          <w:tcPr>
            <w:tcW w:w="709" w:type="dxa"/>
            <w:vAlign w:val="bottom"/>
          </w:tcPr>
          <w:p w:rsidR="00D41349" w:rsidRPr="002F7B4B" w:rsidRDefault="00D41349" w:rsidP="00D61805">
            <w:pPr>
              <w:jc w:val="center"/>
              <w:rPr>
                <w:color w:val="000000"/>
              </w:rPr>
            </w:pPr>
            <w:r w:rsidRPr="002F7B4B">
              <w:rPr>
                <w:color w:val="000000"/>
              </w:rPr>
              <w:t>бр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D61805">
            <w:pPr>
              <w:jc w:val="center"/>
              <w:rPr>
                <w:color w:val="000000"/>
              </w:rPr>
            </w:pPr>
            <w:r w:rsidRPr="002F7B4B">
              <w:rPr>
                <w:color w:val="000000"/>
              </w:rPr>
              <w:t>01-04-2006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pPr>
              <w:rPr>
                <w:color w:val="000000"/>
              </w:rPr>
            </w:pPr>
            <w:r w:rsidRPr="002F7B4B">
              <w:rPr>
                <w:bCs/>
                <w:color w:val="000000"/>
              </w:rPr>
              <w:t>Веревочкина Е.Ю.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20</w:t>
            </w:r>
          </w:p>
        </w:tc>
        <w:tc>
          <w:tcPr>
            <w:tcW w:w="2771" w:type="dxa"/>
          </w:tcPr>
          <w:p w:rsidR="00D41349" w:rsidRPr="002F7B4B" w:rsidRDefault="00D41349" w:rsidP="00D61805">
            <w:r w:rsidRPr="002F7B4B">
              <w:t xml:space="preserve">Салионова Марина </w:t>
            </w:r>
          </w:p>
        </w:tc>
        <w:tc>
          <w:tcPr>
            <w:tcW w:w="709" w:type="dxa"/>
          </w:tcPr>
          <w:p w:rsidR="00D41349" w:rsidRPr="002F7B4B" w:rsidRDefault="00D41349" w:rsidP="00D61805">
            <w:pPr>
              <w:jc w:val="center"/>
              <w:rPr>
                <w:sz w:val="28"/>
                <w:szCs w:val="28"/>
              </w:rPr>
            </w:pPr>
            <w:r w:rsidRPr="002F7B4B">
              <w:t>бр</w:t>
            </w:r>
          </w:p>
        </w:tc>
        <w:tc>
          <w:tcPr>
            <w:tcW w:w="1417" w:type="dxa"/>
          </w:tcPr>
          <w:p w:rsidR="00D41349" w:rsidRPr="002F7B4B" w:rsidRDefault="00D41349" w:rsidP="00D61805">
            <w:pPr>
              <w:jc w:val="center"/>
            </w:pPr>
            <w:r w:rsidRPr="002F7B4B">
              <w:t>27.09.2006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61805">
            <w:r w:rsidRPr="002F7B4B">
              <w:t>Щербаков В.С.</w:t>
            </w:r>
          </w:p>
        </w:tc>
        <w:tc>
          <w:tcPr>
            <w:tcW w:w="1276" w:type="dxa"/>
          </w:tcPr>
          <w:p w:rsidR="00D41349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374E78">
            <w:pPr>
              <w:jc w:val="center"/>
            </w:pPr>
          </w:p>
        </w:tc>
      </w:tr>
      <w:tr w:rsidR="00D41349" w:rsidTr="009B64AC">
        <w:tc>
          <w:tcPr>
            <w:tcW w:w="9889" w:type="dxa"/>
            <w:gridSpan w:val="7"/>
            <w:vAlign w:val="bottom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3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8"/>
                  <w:szCs w:val="28"/>
                </w:rPr>
                <w:t>2003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D41349" w:rsidTr="006E024D">
        <w:tc>
          <w:tcPr>
            <w:tcW w:w="456" w:type="dxa"/>
            <w:vAlign w:val="center"/>
          </w:tcPr>
          <w:p w:rsidR="00D41349" w:rsidRPr="00D717F8" w:rsidRDefault="00D41349" w:rsidP="00D61805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45546D">
            <w:r w:rsidRPr="002F7B4B">
              <w:t>Гуткович Полина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29.01.2003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45546D">
            <w:r w:rsidRPr="002F7B4B">
              <w:t>Абрашкин БВ.</w:t>
            </w:r>
          </w:p>
          <w:p w:rsidR="00D41349" w:rsidRPr="002F7B4B" w:rsidRDefault="00D41349" w:rsidP="0045546D">
            <w:r w:rsidRPr="002F7B4B">
              <w:t>Антипов Н.В.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1E3592">
              <w:t>34111597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790AB2">
              <w:t>1635</w:t>
            </w:r>
          </w:p>
        </w:tc>
      </w:tr>
      <w:tr w:rsidR="00D41349" w:rsidTr="006E024D">
        <w:tc>
          <w:tcPr>
            <w:tcW w:w="456" w:type="dxa"/>
            <w:vAlign w:val="center"/>
          </w:tcPr>
          <w:p w:rsidR="00D41349" w:rsidRPr="00D717F8" w:rsidRDefault="00D41349" w:rsidP="00D61805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45546D">
            <w:r w:rsidRPr="002F7B4B">
              <w:t>Будникова Варвара</w:t>
            </w:r>
          </w:p>
        </w:tc>
        <w:tc>
          <w:tcPr>
            <w:tcW w:w="709" w:type="dxa"/>
            <w:vAlign w:val="bottom"/>
          </w:tcPr>
          <w:p w:rsidR="00D41349" w:rsidRPr="002F7B4B" w:rsidRDefault="00D41349" w:rsidP="0045546D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45546D">
            <w:pPr>
              <w:jc w:val="center"/>
            </w:pPr>
            <w:r w:rsidRPr="002F7B4B">
              <w:t>12.05.2002</w:t>
            </w:r>
          </w:p>
        </w:tc>
        <w:tc>
          <w:tcPr>
            <w:tcW w:w="2268" w:type="dxa"/>
          </w:tcPr>
          <w:p w:rsidR="00D41349" w:rsidRPr="002F7B4B" w:rsidRDefault="00D41349" w:rsidP="0045546D">
            <w:pPr>
              <w:rPr>
                <w:lang w:val="en-US"/>
              </w:rPr>
            </w:pPr>
            <w:r w:rsidRPr="002F7B4B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1E3592">
              <w:t>34111538</w:t>
            </w:r>
          </w:p>
        </w:tc>
        <w:tc>
          <w:tcPr>
            <w:tcW w:w="992" w:type="dxa"/>
          </w:tcPr>
          <w:p w:rsidR="00D41349" w:rsidRPr="00D6606B" w:rsidRDefault="00D41349" w:rsidP="0045546D">
            <w:pPr>
              <w:jc w:val="center"/>
            </w:pPr>
            <w:r w:rsidRPr="00790AB2">
              <w:t>1633</w:t>
            </w:r>
          </w:p>
        </w:tc>
      </w:tr>
      <w:tr w:rsidR="00D41349" w:rsidTr="006E024D">
        <w:tc>
          <w:tcPr>
            <w:tcW w:w="456" w:type="dxa"/>
            <w:vAlign w:val="center"/>
          </w:tcPr>
          <w:p w:rsidR="00D41349" w:rsidRPr="00D717F8" w:rsidRDefault="00D41349" w:rsidP="00D61805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45546D">
            <w:r w:rsidRPr="002F7B4B">
              <w:t>Подгорнова Анна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21.05.2003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45546D">
            <w:r w:rsidRPr="002F7B4B">
              <w:t>Геллер Я. В.</w:t>
            </w:r>
          </w:p>
        </w:tc>
        <w:tc>
          <w:tcPr>
            <w:tcW w:w="1276" w:type="dxa"/>
          </w:tcPr>
          <w:p w:rsidR="00D41349" w:rsidRDefault="00D41349" w:rsidP="0045546D">
            <w:pPr>
              <w:jc w:val="center"/>
            </w:pPr>
            <w:r w:rsidRPr="00790AB2">
              <w:t>24147583</w:t>
            </w:r>
          </w:p>
        </w:tc>
        <w:tc>
          <w:tcPr>
            <w:tcW w:w="992" w:type="dxa"/>
          </w:tcPr>
          <w:p w:rsidR="00D41349" w:rsidRPr="007A1ADB" w:rsidRDefault="00D41349" w:rsidP="0045546D">
            <w:pPr>
              <w:jc w:val="center"/>
            </w:pPr>
            <w:r w:rsidRPr="00790AB2">
              <w:t>1544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45546D">
            <w:r w:rsidRPr="002F7B4B">
              <w:t>Грунина Маргарита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11.04.2003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45546D">
            <w:r w:rsidRPr="002F7B4B">
              <w:t>Смаглов К. Е.</w:t>
            </w:r>
          </w:p>
        </w:tc>
        <w:tc>
          <w:tcPr>
            <w:tcW w:w="1276" w:type="dxa"/>
          </w:tcPr>
          <w:p w:rsidR="00D41349" w:rsidRPr="007A1ADB" w:rsidRDefault="00D41349" w:rsidP="0045546D">
            <w:pPr>
              <w:jc w:val="center"/>
            </w:pPr>
            <w:r w:rsidRPr="001E3592">
              <w:t>34113573</w:t>
            </w:r>
          </w:p>
        </w:tc>
        <w:tc>
          <w:tcPr>
            <w:tcW w:w="992" w:type="dxa"/>
          </w:tcPr>
          <w:p w:rsidR="00D41349" w:rsidRPr="007A1ADB" w:rsidRDefault="00D41349" w:rsidP="0045546D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45546D">
            <w:pPr>
              <w:rPr>
                <w:color w:val="000000"/>
              </w:rPr>
            </w:pPr>
            <w:r w:rsidRPr="002F7B4B">
              <w:rPr>
                <w:color w:val="000000"/>
              </w:rPr>
              <w:t>Катина Екатерина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45546D">
            <w:pPr>
              <w:jc w:val="center"/>
              <w:rPr>
                <w:color w:val="000000"/>
              </w:rPr>
            </w:pPr>
            <w:r w:rsidRPr="002F7B4B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45546D">
            <w:pPr>
              <w:jc w:val="center"/>
              <w:rPr>
                <w:color w:val="000000"/>
              </w:rPr>
            </w:pPr>
            <w:r w:rsidRPr="002F7B4B">
              <w:t>29.01.2002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45546D">
            <w:pPr>
              <w:rPr>
                <w:color w:val="000000"/>
              </w:rPr>
            </w:pPr>
            <w:r w:rsidRPr="002F7B4B">
              <w:rPr>
                <w:color w:val="000000"/>
              </w:rPr>
              <w:t>Якович В.В.</w:t>
            </w:r>
          </w:p>
        </w:tc>
        <w:tc>
          <w:tcPr>
            <w:tcW w:w="1276" w:type="dxa"/>
            <w:vAlign w:val="center"/>
          </w:tcPr>
          <w:p w:rsidR="00D41349" w:rsidRPr="00676235" w:rsidRDefault="00D41349" w:rsidP="0045546D">
            <w:pPr>
              <w:jc w:val="center"/>
            </w:pPr>
            <w:r w:rsidRPr="00676235">
              <w:t>34127094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100BF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374E78" w:rsidRDefault="00D41349" w:rsidP="0045546D">
            <w:pPr>
              <w:jc w:val="center"/>
              <w:rPr>
                <w:lang w:val="en-US"/>
              </w:rPr>
            </w:pPr>
            <w:r w:rsidRPr="00374E78">
              <w:rPr>
                <w:lang w:val="en-US"/>
              </w:rPr>
              <w:t>6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2235C2">
            <w:r w:rsidRPr="002F7B4B">
              <w:t>Коротких Соф</w:t>
            </w:r>
            <w:r>
              <w:t>ь</w:t>
            </w:r>
            <w:r w:rsidRPr="002F7B4B">
              <w:t>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rPr>
                <w:lang w:val="en-US"/>
              </w:rPr>
              <w:t>23.01.</w:t>
            </w:r>
            <w:r w:rsidRPr="002F7B4B">
              <w:t>2002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2235C2">
            <w:r w:rsidRPr="002F7B4B">
              <w:t>Натачеев П.В.</w:t>
            </w:r>
          </w:p>
        </w:tc>
        <w:tc>
          <w:tcPr>
            <w:tcW w:w="1276" w:type="dxa"/>
          </w:tcPr>
          <w:p w:rsidR="00D41349" w:rsidRPr="00676235" w:rsidRDefault="00D41349" w:rsidP="002235C2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50012B">
        <w:tc>
          <w:tcPr>
            <w:tcW w:w="456" w:type="dxa"/>
            <w:vAlign w:val="center"/>
          </w:tcPr>
          <w:p w:rsidR="00D41349" w:rsidRPr="00374E78" w:rsidRDefault="00D41349" w:rsidP="0045546D">
            <w:pPr>
              <w:jc w:val="center"/>
              <w:rPr>
                <w:lang w:val="en-US"/>
              </w:rPr>
            </w:pPr>
            <w:r w:rsidRPr="00374E78">
              <w:rPr>
                <w:lang w:val="en-US"/>
              </w:rPr>
              <w:t>7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45546D">
            <w:r w:rsidRPr="002F7B4B">
              <w:t>Резапова Камиля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05.05.2002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45546D">
            <w:pPr>
              <w:rPr>
                <w:color w:val="000000"/>
              </w:rPr>
            </w:pPr>
            <w:r w:rsidRPr="002F7B4B">
              <w:t>Орешко В.Е.</w:t>
            </w:r>
          </w:p>
        </w:tc>
        <w:tc>
          <w:tcPr>
            <w:tcW w:w="1276" w:type="dxa"/>
            <w:vAlign w:val="center"/>
          </w:tcPr>
          <w:p w:rsidR="00D41349" w:rsidRPr="00676235" w:rsidRDefault="00D41349" w:rsidP="0045546D">
            <w:pPr>
              <w:jc w:val="center"/>
            </w:pPr>
            <w:r w:rsidRPr="00676235">
              <w:t>34111732</w:t>
            </w:r>
          </w:p>
        </w:tc>
        <w:tc>
          <w:tcPr>
            <w:tcW w:w="992" w:type="dxa"/>
          </w:tcPr>
          <w:p w:rsidR="00D41349" w:rsidRPr="00D6606B" w:rsidRDefault="00D41349" w:rsidP="00100BF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</w:tcPr>
          <w:p w:rsidR="00D41349" w:rsidRPr="002F7B4B" w:rsidRDefault="00D41349" w:rsidP="002235C2">
            <w:pPr>
              <w:jc w:val="both"/>
            </w:pPr>
            <w:r w:rsidRPr="002F7B4B">
              <w:t>Юдина Елизавета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t>23.08.2003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2235C2">
            <w:r w:rsidRPr="002F7B4B">
              <w:t>Кузьмичёва В.В.</w:t>
            </w:r>
          </w:p>
        </w:tc>
        <w:tc>
          <w:tcPr>
            <w:tcW w:w="1276" w:type="dxa"/>
            <w:vAlign w:val="center"/>
          </w:tcPr>
          <w:p w:rsidR="00D41349" w:rsidRPr="00B64886" w:rsidRDefault="00D41349" w:rsidP="002235C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F4169B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9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4169B">
            <w:r w:rsidRPr="002F7B4B">
              <w:t>Древина Мария</w:t>
            </w:r>
          </w:p>
        </w:tc>
        <w:tc>
          <w:tcPr>
            <w:tcW w:w="709" w:type="dxa"/>
          </w:tcPr>
          <w:p w:rsidR="00D41349" w:rsidRPr="002F7B4B" w:rsidRDefault="00D41349" w:rsidP="00F4169B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F4169B">
            <w:pPr>
              <w:jc w:val="center"/>
            </w:pPr>
            <w:r w:rsidRPr="002F7B4B">
              <w:rPr>
                <w:color w:val="000000"/>
              </w:rPr>
              <w:t>08.05.2003</w:t>
            </w:r>
          </w:p>
        </w:tc>
        <w:tc>
          <w:tcPr>
            <w:tcW w:w="2268" w:type="dxa"/>
            <w:vAlign w:val="bottom"/>
          </w:tcPr>
          <w:p w:rsidR="00D41349" w:rsidRPr="002F7B4B" w:rsidRDefault="00D41349" w:rsidP="00F4169B">
            <w:r w:rsidRPr="002F7B4B">
              <w:t>Кирдяшкина И.В.</w:t>
            </w:r>
          </w:p>
        </w:tc>
        <w:tc>
          <w:tcPr>
            <w:tcW w:w="1276" w:type="dxa"/>
          </w:tcPr>
          <w:p w:rsidR="00D41349" w:rsidRPr="007A1ADB" w:rsidRDefault="00D41349" w:rsidP="00100BF8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100BF8">
            <w:pPr>
              <w:jc w:val="center"/>
            </w:pPr>
          </w:p>
        </w:tc>
      </w:tr>
      <w:tr w:rsidR="00D41349" w:rsidTr="00F4169B">
        <w:tc>
          <w:tcPr>
            <w:tcW w:w="456" w:type="dxa"/>
            <w:vAlign w:val="center"/>
          </w:tcPr>
          <w:p w:rsidR="00D41349" w:rsidRPr="00374E78" w:rsidRDefault="00D41349" w:rsidP="0045546D">
            <w:pPr>
              <w:jc w:val="center"/>
              <w:rPr>
                <w:lang w:val="en-US"/>
              </w:rPr>
            </w:pPr>
            <w:r w:rsidRPr="00374E78">
              <w:rPr>
                <w:lang w:val="en-US"/>
              </w:rPr>
              <w:t>10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4169B">
            <w:r w:rsidRPr="002F7B4B">
              <w:t>Лысоконь Полина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4169B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F4169B">
            <w:pPr>
              <w:jc w:val="center"/>
            </w:pPr>
            <w:r w:rsidRPr="002F7B4B">
              <w:t>17.01.2003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4169B">
            <w:r w:rsidRPr="002F7B4B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100BF8">
            <w:pPr>
              <w:jc w:val="center"/>
            </w:pPr>
          </w:p>
        </w:tc>
      </w:tr>
      <w:tr w:rsidR="00D41349" w:rsidTr="001E2C7D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11</w:t>
            </w:r>
          </w:p>
        </w:tc>
        <w:tc>
          <w:tcPr>
            <w:tcW w:w="2771" w:type="dxa"/>
          </w:tcPr>
          <w:p w:rsidR="00D41349" w:rsidRPr="002F7B4B" w:rsidRDefault="00D41349" w:rsidP="00F4169B">
            <w:pPr>
              <w:pStyle w:val="TableContents"/>
              <w:rPr>
                <w:lang w:val="ru-RU"/>
              </w:rPr>
            </w:pPr>
            <w:r w:rsidRPr="002F7B4B">
              <w:rPr>
                <w:lang w:val="ru-RU"/>
              </w:rPr>
              <w:t xml:space="preserve">Недоступова Виктория </w:t>
            </w:r>
          </w:p>
        </w:tc>
        <w:tc>
          <w:tcPr>
            <w:tcW w:w="709" w:type="dxa"/>
          </w:tcPr>
          <w:p w:rsidR="00D41349" w:rsidRPr="002F7B4B" w:rsidRDefault="00D41349" w:rsidP="00F4169B">
            <w:pPr>
              <w:pStyle w:val="TableContents"/>
              <w:jc w:val="center"/>
              <w:rPr>
                <w:lang w:val="ru-RU"/>
              </w:rPr>
            </w:pPr>
            <w:r w:rsidRPr="002F7B4B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D41349" w:rsidRPr="002F7B4B" w:rsidRDefault="00D41349" w:rsidP="00F4169B">
            <w:pPr>
              <w:jc w:val="center"/>
            </w:pPr>
            <w:r w:rsidRPr="002F7B4B">
              <w:t>19.04.2003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4169B">
            <w:r w:rsidRPr="002F7B4B">
              <w:t>Дегтярев Г.Н.</w:t>
            </w:r>
          </w:p>
        </w:tc>
        <w:tc>
          <w:tcPr>
            <w:tcW w:w="1276" w:type="dxa"/>
          </w:tcPr>
          <w:p w:rsidR="00D41349" w:rsidRPr="007A1ADB" w:rsidRDefault="00D41349" w:rsidP="0045546D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45546D">
            <w:pPr>
              <w:jc w:val="center"/>
            </w:pPr>
          </w:p>
        </w:tc>
      </w:tr>
      <w:tr w:rsidR="00D41349" w:rsidTr="00F4169B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12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4169B">
            <w:r w:rsidRPr="002F7B4B">
              <w:t>Сурикова Диана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4169B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F4169B">
            <w:pPr>
              <w:jc w:val="center"/>
              <w:rPr>
                <w:bCs/>
              </w:rPr>
            </w:pPr>
            <w:r w:rsidRPr="002F7B4B">
              <w:rPr>
                <w:color w:val="000000"/>
              </w:rPr>
              <w:t>14-08-2002</w:t>
            </w:r>
          </w:p>
        </w:tc>
        <w:tc>
          <w:tcPr>
            <w:tcW w:w="2268" w:type="dxa"/>
          </w:tcPr>
          <w:p w:rsidR="00D41349" w:rsidRPr="002F7B4B" w:rsidRDefault="00D41349" w:rsidP="00F4169B">
            <w:r w:rsidRPr="002F7B4B">
              <w:t>Орешко В.Е</w:t>
            </w:r>
          </w:p>
        </w:tc>
        <w:tc>
          <w:tcPr>
            <w:tcW w:w="1276" w:type="dxa"/>
          </w:tcPr>
          <w:p w:rsidR="00D41349" w:rsidRPr="00A66C09" w:rsidRDefault="00D41349" w:rsidP="002235C2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F4169B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13</w:t>
            </w:r>
          </w:p>
        </w:tc>
        <w:tc>
          <w:tcPr>
            <w:tcW w:w="2771" w:type="dxa"/>
          </w:tcPr>
          <w:p w:rsidR="00D41349" w:rsidRPr="002F7B4B" w:rsidRDefault="00D41349" w:rsidP="00F4169B">
            <w:pPr>
              <w:jc w:val="both"/>
            </w:pPr>
            <w:r w:rsidRPr="002F7B4B">
              <w:t>Телкова Анна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4169B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F4169B">
            <w:pPr>
              <w:jc w:val="center"/>
            </w:pPr>
            <w:r w:rsidRPr="002F7B4B">
              <w:t>18.08.2003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4169B">
            <w:r w:rsidRPr="002F7B4B">
              <w:t>Куликов О.Ю.</w:t>
            </w:r>
          </w:p>
        </w:tc>
        <w:tc>
          <w:tcPr>
            <w:tcW w:w="1276" w:type="dxa"/>
          </w:tcPr>
          <w:p w:rsidR="00D41349" w:rsidRPr="007A1ADB" w:rsidRDefault="00D41349" w:rsidP="00100BF8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100BF8">
            <w:pPr>
              <w:jc w:val="center"/>
            </w:pPr>
          </w:p>
        </w:tc>
      </w:tr>
      <w:tr w:rsidR="00D41349" w:rsidTr="009B64AC">
        <w:tc>
          <w:tcPr>
            <w:tcW w:w="9889" w:type="dxa"/>
            <w:gridSpan w:val="7"/>
            <w:vAlign w:val="center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 w:val="28"/>
                  <w:szCs w:val="28"/>
                </w:rPr>
                <w:t>2001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D41349" w:rsidTr="00823A6F">
        <w:tc>
          <w:tcPr>
            <w:tcW w:w="456" w:type="dxa"/>
            <w:vAlign w:val="center"/>
          </w:tcPr>
          <w:p w:rsidR="00D41349" w:rsidRPr="00D717F8" w:rsidRDefault="00D41349" w:rsidP="00D61805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45546D">
            <w:r w:rsidRPr="002F7B4B">
              <w:t>Костина Ева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45546D">
            <w:pPr>
              <w:jc w:val="center"/>
            </w:pPr>
            <w:r w:rsidRPr="002F7B4B">
              <w:t>29.12.2001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45546D">
            <w:pPr>
              <w:rPr>
                <w:color w:val="000000"/>
              </w:rPr>
            </w:pPr>
            <w:r w:rsidRPr="002F7B4B">
              <w:t>Шершнев В. М.</w:t>
            </w:r>
          </w:p>
        </w:tc>
        <w:tc>
          <w:tcPr>
            <w:tcW w:w="1276" w:type="dxa"/>
          </w:tcPr>
          <w:p w:rsidR="00D41349" w:rsidRPr="00D6606B" w:rsidRDefault="00D41349" w:rsidP="0045546D">
            <w:pPr>
              <w:jc w:val="center"/>
            </w:pPr>
            <w:r w:rsidRPr="00DF39B0">
              <w:t>34125350</w:t>
            </w:r>
          </w:p>
        </w:tc>
        <w:tc>
          <w:tcPr>
            <w:tcW w:w="992" w:type="dxa"/>
          </w:tcPr>
          <w:p w:rsidR="00D41349" w:rsidRDefault="00D41349" w:rsidP="0045546D">
            <w:pPr>
              <w:jc w:val="center"/>
            </w:pPr>
            <w:r w:rsidRPr="00790AB2">
              <w:t>1563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</w:tcPr>
          <w:p w:rsidR="00D41349" w:rsidRPr="002F7B4B" w:rsidRDefault="00D41349" w:rsidP="00FD5038">
            <w:r w:rsidRPr="002F7B4B">
              <w:t>Пономарева Алина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</w:tcPr>
          <w:p w:rsidR="00D41349" w:rsidRPr="002F7B4B" w:rsidRDefault="00D41349" w:rsidP="00FD5038">
            <w:pPr>
              <w:jc w:val="center"/>
            </w:pPr>
            <w:r w:rsidRPr="002F7B4B">
              <w:t>08.10.2000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r w:rsidRPr="002F7B4B">
              <w:t>Уницаев В.Н.</w:t>
            </w:r>
          </w:p>
        </w:tc>
        <w:tc>
          <w:tcPr>
            <w:tcW w:w="1276" w:type="dxa"/>
          </w:tcPr>
          <w:p w:rsidR="00D41349" w:rsidRPr="00D6606B" w:rsidRDefault="00D41349" w:rsidP="00FD5038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  <w:vAlign w:val="bottom"/>
          </w:tcPr>
          <w:p w:rsidR="00D41349" w:rsidRPr="002F7B4B" w:rsidRDefault="00D41349" w:rsidP="00FD5038">
            <w:r w:rsidRPr="002F7B4B">
              <w:t>Анипченко Полина</w:t>
            </w:r>
          </w:p>
        </w:tc>
        <w:tc>
          <w:tcPr>
            <w:tcW w:w="709" w:type="dxa"/>
          </w:tcPr>
          <w:p w:rsidR="00D41349" w:rsidRPr="002F7B4B" w:rsidRDefault="00D41349" w:rsidP="00FD5038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  <w:vAlign w:val="bottom"/>
          </w:tcPr>
          <w:p w:rsidR="00D41349" w:rsidRPr="002F7B4B" w:rsidRDefault="00D41349" w:rsidP="00FD5038">
            <w:pPr>
              <w:rPr>
                <w:color w:val="000000"/>
              </w:rPr>
            </w:pPr>
            <w:r w:rsidRPr="002F7B4B">
              <w:rPr>
                <w:color w:val="000000"/>
              </w:rPr>
              <w:t>23-08-2000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r w:rsidRPr="002F7B4B">
              <w:t>Орешко В.Е.</w:t>
            </w:r>
          </w:p>
        </w:tc>
        <w:tc>
          <w:tcPr>
            <w:tcW w:w="1276" w:type="dxa"/>
          </w:tcPr>
          <w:p w:rsidR="00D41349" w:rsidRPr="00D6606B" w:rsidRDefault="00D41349" w:rsidP="00FD5038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D5038">
            <w:r w:rsidRPr="002F7B4B">
              <w:t>Баева Александра</w:t>
            </w:r>
          </w:p>
        </w:tc>
        <w:tc>
          <w:tcPr>
            <w:tcW w:w="709" w:type="dxa"/>
          </w:tcPr>
          <w:p w:rsidR="00D41349" w:rsidRPr="002F7B4B" w:rsidRDefault="00D41349" w:rsidP="00FD5038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</w:tcPr>
          <w:p w:rsidR="00D41349" w:rsidRPr="002F7B4B" w:rsidRDefault="00D41349" w:rsidP="00FD5038">
            <w:pPr>
              <w:jc w:val="center"/>
            </w:pPr>
            <w:r w:rsidRPr="002F7B4B">
              <w:rPr>
                <w:color w:val="000000"/>
              </w:rPr>
              <w:t>15-02-2000</w:t>
            </w:r>
          </w:p>
        </w:tc>
        <w:tc>
          <w:tcPr>
            <w:tcW w:w="2268" w:type="dxa"/>
          </w:tcPr>
          <w:p w:rsidR="00D41349" w:rsidRPr="002F7B4B" w:rsidRDefault="00D41349" w:rsidP="00FD5038">
            <w:pPr>
              <w:rPr>
                <w:lang w:val="en-US"/>
              </w:rPr>
            </w:pPr>
            <w:r w:rsidRPr="002F7B4B">
              <w:t>Орешко В.Е.</w:t>
            </w:r>
          </w:p>
        </w:tc>
        <w:tc>
          <w:tcPr>
            <w:tcW w:w="1276" w:type="dxa"/>
          </w:tcPr>
          <w:p w:rsidR="00D41349" w:rsidRPr="00374E78" w:rsidRDefault="00D41349" w:rsidP="00FD50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D5038">
            <w:r w:rsidRPr="002F7B4B">
              <w:t>Олейник Елизавета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21.12.2001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r w:rsidRPr="002F7B4B">
              <w:t>Шершнев В. М.</w:t>
            </w:r>
          </w:p>
        </w:tc>
        <w:tc>
          <w:tcPr>
            <w:tcW w:w="1276" w:type="dxa"/>
          </w:tcPr>
          <w:p w:rsidR="00D41349" w:rsidRPr="00D6606B" w:rsidRDefault="00D41349" w:rsidP="00FD5038">
            <w:pPr>
              <w:jc w:val="center"/>
            </w:pPr>
            <w:r w:rsidRPr="00790AB2">
              <w:t>34125377</w:t>
            </w: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6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D5038">
            <w:r w:rsidRPr="002F7B4B">
              <w:t>Ромаева Юлия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D5038">
            <w:pPr>
              <w:jc w:val="center"/>
              <w:rPr>
                <w:lang w:val="en-US"/>
              </w:rPr>
            </w:pPr>
            <w:r w:rsidRPr="002F7B4B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D41349" w:rsidRPr="002F7B4B" w:rsidRDefault="00D41349" w:rsidP="00FD5038">
            <w:pPr>
              <w:jc w:val="center"/>
            </w:pPr>
            <w:r w:rsidRPr="002F7B4B">
              <w:t>04.06.2000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r w:rsidRPr="002F7B4B">
              <w:t>Щербаков В.С.</w:t>
            </w:r>
          </w:p>
        </w:tc>
        <w:tc>
          <w:tcPr>
            <w:tcW w:w="1276" w:type="dxa"/>
          </w:tcPr>
          <w:p w:rsidR="00D41349" w:rsidRPr="001E3592" w:rsidRDefault="00D41349" w:rsidP="00FD5038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7</w:t>
            </w:r>
          </w:p>
        </w:tc>
        <w:tc>
          <w:tcPr>
            <w:tcW w:w="2771" w:type="dxa"/>
          </w:tcPr>
          <w:p w:rsidR="00D41349" w:rsidRPr="002F7B4B" w:rsidRDefault="00D41349" w:rsidP="00D61805">
            <w:r w:rsidRPr="002F7B4B">
              <w:t>Старикова Ульяна</w:t>
            </w:r>
          </w:p>
        </w:tc>
        <w:tc>
          <w:tcPr>
            <w:tcW w:w="709" w:type="dxa"/>
          </w:tcPr>
          <w:p w:rsidR="00D41349" w:rsidRPr="002F7B4B" w:rsidRDefault="00D41349" w:rsidP="00D61805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</w:tcPr>
          <w:p w:rsidR="00D41349" w:rsidRPr="002F7B4B" w:rsidRDefault="00D41349" w:rsidP="00D61805">
            <w:pPr>
              <w:jc w:val="center"/>
            </w:pPr>
            <w:r w:rsidRPr="002F7B4B">
              <w:rPr>
                <w:color w:val="000000"/>
              </w:rPr>
              <w:t>21-12-2001</w:t>
            </w:r>
          </w:p>
        </w:tc>
        <w:tc>
          <w:tcPr>
            <w:tcW w:w="2268" w:type="dxa"/>
          </w:tcPr>
          <w:p w:rsidR="00D41349" w:rsidRPr="002F7B4B" w:rsidRDefault="00D41349" w:rsidP="00D61805">
            <w:pPr>
              <w:rPr>
                <w:lang w:val="en-US"/>
              </w:rPr>
            </w:pPr>
            <w:r w:rsidRPr="002F7B4B">
              <w:t>Игонин М.А.</w:t>
            </w:r>
          </w:p>
        </w:tc>
        <w:tc>
          <w:tcPr>
            <w:tcW w:w="1276" w:type="dxa"/>
          </w:tcPr>
          <w:p w:rsidR="00D41349" w:rsidRPr="00D6606B" w:rsidRDefault="00D41349" w:rsidP="00D61805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D61805"/>
        </w:tc>
      </w:tr>
      <w:tr w:rsidR="00D41349" w:rsidTr="009B64AC">
        <w:tc>
          <w:tcPr>
            <w:tcW w:w="456" w:type="dxa"/>
            <w:vAlign w:val="center"/>
          </w:tcPr>
          <w:p w:rsidR="00D41349" w:rsidRPr="00374E78" w:rsidRDefault="00D41349" w:rsidP="0045546D">
            <w:pPr>
              <w:jc w:val="center"/>
              <w:rPr>
                <w:lang w:val="en-US"/>
              </w:rPr>
            </w:pPr>
            <w:r w:rsidRPr="00374E78">
              <w:rPr>
                <w:lang w:val="en-US"/>
              </w:rPr>
              <w:t>8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D5038">
            <w:r w:rsidRPr="002F7B4B">
              <w:t>Финогеева Ольга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28.08.2001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r w:rsidRPr="002F7B4B">
              <w:t>Шершнев В. М.</w:t>
            </w:r>
          </w:p>
        </w:tc>
        <w:tc>
          <w:tcPr>
            <w:tcW w:w="1276" w:type="dxa"/>
          </w:tcPr>
          <w:p w:rsidR="00D41349" w:rsidRPr="00D6606B" w:rsidRDefault="00D41349" w:rsidP="00FD5038">
            <w:pPr>
              <w:jc w:val="center"/>
            </w:pPr>
            <w:r w:rsidRPr="001E3592">
              <w:t>34111384</w:t>
            </w: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7424EA">
        <w:tc>
          <w:tcPr>
            <w:tcW w:w="456" w:type="dxa"/>
            <w:vAlign w:val="center"/>
          </w:tcPr>
          <w:p w:rsidR="00D41349" w:rsidRPr="00A65E40" w:rsidRDefault="00D41349" w:rsidP="0045546D">
            <w:pPr>
              <w:jc w:val="center"/>
            </w:pPr>
            <w:r w:rsidRPr="00A65E40">
              <w:t>9</w:t>
            </w:r>
          </w:p>
        </w:tc>
        <w:tc>
          <w:tcPr>
            <w:tcW w:w="2771" w:type="dxa"/>
          </w:tcPr>
          <w:p w:rsidR="00D41349" w:rsidRPr="002F7B4B" w:rsidRDefault="00D41349" w:rsidP="0045546D">
            <w:r w:rsidRPr="002F7B4B">
              <w:t>Шишова Елена</w:t>
            </w:r>
          </w:p>
        </w:tc>
        <w:tc>
          <w:tcPr>
            <w:tcW w:w="709" w:type="dxa"/>
          </w:tcPr>
          <w:p w:rsidR="00D41349" w:rsidRPr="002F7B4B" w:rsidRDefault="00D41349" w:rsidP="0045546D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</w:tcPr>
          <w:p w:rsidR="00D41349" w:rsidRPr="002F7B4B" w:rsidRDefault="00D41349" w:rsidP="0045546D">
            <w:pPr>
              <w:jc w:val="center"/>
            </w:pPr>
            <w:r w:rsidRPr="002F7B4B">
              <w:rPr>
                <w:szCs w:val="22"/>
              </w:rPr>
              <w:t>20.05.2000</w:t>
            </w:r>
          </w:p>
        </w:tc>
        <w:tc>
          <w:tcPr>
            <w:tcW w:w="2268" w:type="dxa"/>
          </w:tcPr>
          <w:p w:rsidR="00D41349" w:rsidRPr="002F7B4B" w:rsidRDefault="00D41349" w:rsidP="0045546D">
            <w:r w:rsidRPr="002F7B4B">
              <w:rPr>
                <w:bCs/>
                <w:color w:val="000000"/>
              </w:rPr>
              <w:t>Веревочкина Е.Ю.</w:t>
            </w:r>
          </w:p>
        </w:tc>
        <w:tc>
          <w:tcPr>
            <w:tcW w:w="1276" w:type="dxa"/>
          </w:tcPr>
          <w:p w:rsidR="00D41349" w:rsidRPr="00D6606B" w:rsidRDefault="00D41349" w:rsidP="00FD5038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FD5038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A65E40" w:rsidRDefault="00D41349" w:rsidP="0045546D">
            <w:pPr>
              <w:jc w:val="center"/>
            </w:pPr>
            <w:r w:rsidRPr="00A65E40">
              <w:t>10</w:t>
            </w:r>
          </w:p>
        </w:tc>
        <w:tc>
          <w:tcPr>
            <w:tcW w:w="2771" w:type="dxa"/>
          </w:tcPr>
          <w:p w:rsidR="00D41349" w:rsidRPr="002F7B4B" w:rsidRDefault="00D41349" w:rsidP="00FD5038">
            <w:r w:rsidRPr="002F7B4B">
              <w:t>Артюкова Татьяна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</w:tcPr>
          <w:p w:rsidR="00D41349" w:rsidRPr="002F7B4B" w:rsidRDefault="00D41349" w:rsidP="00FD5038">
            <w:pPr>
              <w:jc w:val="center"/>
            </w:pPr>
            <w:r w:rsidRPr="002F7B4B">
              <w:t>11.09.2000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r w:rsidRPr="002F7B4B">
              <w:t>Уницаев В.Н.</w:t>
            </w:r>
          </w:p>
        </w:tc>
        <w:tc>
          <w:tcPr>
            <w:tcW w:w="1276" w:type="dxa"/>
          </w:tcPr>
          <w:p w:rsidR="00D41349" w:rsidRPr="00374E78" w:rsidRDefault="00D41349" w:rsidP="00FD50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F4169B">
        <w:tc>
          <w:tcPr>
            <w:tcW w:w="456" w:type="dxa"/>
            <w:vAlign w:val="center"/>
          </w:tcPr>
          <w:p w:rsidR="00D41349" w:rsidRPr="00D65180" w:rsidRDefault="00D41349" w:rsidP="00F41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F4169B">
            <w:r w:rsidRPr="002F7B4B">
              <w:t>Бурлакова Александра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4169B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</w:tcPr>
          <w:p w:rsidR="00D41349" w:rsidRPr="002F7B4B" w:rsidRDefault="00D41349" w:rsidP="00F4169B">
            <w:pPr>
              <w:jc w:val="center"/>
            </w:pPr>
            <w:r w:rsidRPr="002F7B4B">
              <w:t>09.12.2000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4169B">
            <w:r w:rsidRPr="002F7B4B">
              <w:t>Уницаев В.Н.</w:t>
            </w:r>
          </w:p>
        </w:tc>
        <w:tc>
          <w:tcPr>
            <w:tcW w:w="1276" w:type="dxa"/>
          </w:tcPr>
          <w:p w:rsidR="00D41349" w:rsidRPr="007A1ADB" w:rsidRDefault="00D41349" w:rsidP="00F4169B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C7653E">
        <w:tc>
          <w:tcPr>
            <w:tcW w:w="456" w:type="dxa"/>
            <w:vAlign w:val="center"/>
          </w:tcPr>
          <w:p w:rsidR="00D41349" w:rsidRDefault="00D41349" w:rsidP="00F4169B">
            <w:pPr>
              <w:jc w:val="center"/>
            </w:pPr>
            <w:r>
              <w:t>12</w:t>
            </w:r>
          </w:p>
        </w:tc>
        <w:tc>
          <w:tcPr>
            <w:tcW w:w="2771" w:type="dxa"/>
          </w:tcPr>
          <w:p w:rsidR="00D41349" w:rsidRPr="002F7B4B" w:rsidRDefault="00D41349" w:rsidP="00DB4AD8">
            <w:r>
              <w:t>Кортунова Виктория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DB4AD8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DB4AD8">
            <w:pPr>
              <w:jc w:val="center"/>
            </w:pPr>
            <w:r>
              <w:t>31.08.2001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DB4AD8">
            <w:r w:rsidRPr="002F7B4B">
              <w:t>Уницаев В.Н.</w:t>
            </w:r>
          </w:p>
        </w:tc>
        <w:tc>
          <w:tcPr>
            <w:tcW w:w="1276" w:type="dxa"/>
          </w:tcPr>
          <w:p w:rsidR="00D41349" w:rsidRPr="00374E78" w:rsidRDefault="00D41349" w:rsidP="00FD50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F4169B">
            <w:pPr>
              <w:jc w:val="center"/>
            </w:pPr>
            <w:r>
              <w:t>13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2235C2">
            <w:r w:rsidRPr="002F7B4B">
              <w:t>Маликаева Марина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t>07.03.2001</w:t>
            </w:r>
          </w:p>
        </w:tc>
        <w:tc>
          <w:tcPr>
            <w:tcW w:w="2268" w:type="dxa"/>
            <w:vAlign w:val="bottom"/>
          </w:tcPr>
          <w:p w:rsidR="00D41349" w:rsidRPr="002F7B4B" w:rsidRDefault="00D41349" w:rsidP="002235C2">
            <w:r w:rsidRPr="002F7B4B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A66C09" w:rsidRDefault="00D41349" w:rsidP="002235C2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A7785F"/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F4169B">
            <w:pPr>
              <w:jc w:val="center"/>
            </w:pPr>
            <w:r>
              <w:t>14</w:t>
            </w:r>
          </w:p>
        </w:tc>
        <w:tc>
          <w:tcPr>
            <w:tcW w:w="2771" w:type="dxa"/>
            <w:vAlign w:val="center"/>
          </w:tcPr>
          <w:p w:rsidR="00D41349" w:rsidRPr="002F7B4B" w:rsidRDefault="00D41349" w:rsidP="002235C2">
            <w:r w:rsidRPr="002F7B4B">
              <w:t>Сидорова Надежда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2235C2">
            <w:pPr>
              <w:jc w:val="center"/>
            </w:pPr>
            <w:r w:rsidRPr="002F7B4B">
              <w:t>21.01.2001</w:t>
            </w:r>
          </w:p>
        </w:tc>
        <w:tc>
          <w:tcPr>
            <w:tcW w:w="2268" w:type="dxa"/>
            <w:vAlign w:val="bottom"/>
          </w:tcPr>
          <w:p w:rsidR="00D41349" w:rsidRPr="002F7B4B" w:rsidRDefault="00D41349" w:rsidP="002235C2">
            <w:r w:rsidRPr="002F7B4B">
              <w:t>Лукьянова И.В.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  <w:tc>
          <w:tcPr>
            <w:tcW w:w="992" w:type="dxa"/>
          </w:tcPr>
          <w:p w:rsidR="00D41349" w:rsidRDefault="00D41349" w:rsidP="00A7785F"/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F4169B">
            <w:pPr>
              <w:jc w:val="center"/>
            </w:pPr>
            <w:r>
              <w:t>15</w:t>
            </w:r>
          </w:p>
        </w:tc>
        <w:tc>
          <w:tcPr>
            <w:tcW w:w="2771" w:type="dxa"/>
          </w:tcPr>
          <w:p w:rsidR="00D41349" w:rsidRPr="002F7B4B" w:rsidRDefault="00D41349" w:rsidP="00FD5038">
            <w:r w:rsidRPr="002F7B4B">
              <w:rPr>
                <w:color w:val="000000"/>
              </w:rPr>
              <w:t>Тарасенко Екатерина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rPr>
                <w:color w:val="000000"/>
              </w:rPr>
              <w:t>27-02-2001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pPr>
              <w:jc w:val="both"/>
            </w:pPr>
            <w:r w:rsidRPr="002F7B4B">
              <w:t>Дегтярев Г.Н.</w:t>
            </w:r>
          </w:p>
        </w:tc>
        <w:tc>
          <w:tcPr>
            <w:tcW w:w="1276" w:type="dxa"/>
          </w:tcPr>
          <w:p w:rsidR="00D41349" w:rsidRPr="00374E78" w:rsidRDefault="00D41349" w:rsidP="00FD50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DB4AD8">
            <w:pPr>
              <w:jc w:val="center"/>
            </w:pPr>
            <w:r>
              <w:t>16</w:t>
            </w:r>
          </w:p>
        </w:tc>
        <w:tc>
          <w:tcPr>
            <w:tcW w:w="2771" w:type="dxa"/>
          </w:tcPr>
          <w:p w:rsidR="00D41349" w:rsidRPr="002F7B4B" w:rsidRDefault="00D41349" w:rsidP="00FD5038">
            <w:r w:rsidRPr="002F7B4B">
              <w:t>Шагарова Екатерина</w:t>
            </w:r>
          </w:p>
        </w:tc>
        <w:tc>
          <w:tcPr>
            <w:tcW w:w="709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3</w:t>
            </w:r>
          </w:p>
        </w:tc>
        <w:tc>
          <w:tcPr>
            <w:tcW w:w="1417" w:type="dxa"/>
            <w:vAlign w:val="center"/>
          </w:tcPr>
          <w:p w:rsidR="00D41349" w:rsidRPr="002F7B4B" w:rsidRDefault="00D41349" w:rsidP="00FD5038">
            <w:pPr>
              <w:jc w:val="center"/>
            </w:pPr>
            <w:r w:rsidRPr="002F7B4B">
              <w:t>16.02.2001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FD5038">
            <w:r w:rsidRPr="002F7B4B">
              <w:t>Вдовина В.Н.</w:t>
            </w:r>
          </w:p>
        </w:tc>
        <w:tc>
          <w:tcPr>
            <w:tcW w:w="1276" w:type="dxa"/>
          </w:tcPr>
          <w:p w:rsidR="00D41349" w:rsidRPr="00374E78" w:rsidRDefault="00D41349" w:rsidP="00FD50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349" w:rsidRDefault="00D41349" w:rsidP="00FD5038"/>
        </w:tc>
      </w:tr>
      <w:tr w:rsidR="00D41349" w:rsidTr="009B64AC">
        <w:tc>
          <w:tcPr>
            <w:tcW w:w="9889" w:type="dxa"/>
            <w:gridSpan w:val="7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Девушки до 1</w:t>
            </w:r>
            <w:r>
              <w:rPr>
                <w:b/>
                <w:sz w:val="28"/>
                <w:szCs w:val="28"/>
              </w:rPr>
              <w:t>7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b/>
                  <w:sz w:val="28"/>
                  <w:szCs w:val="28"/>
                </w:rPr>
                <w:t>1999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D41349" w:rsidTr="00B63268">
        <w:tc>
          <w:tcPr>
            <w:tcW w:w="456" w:type="dxa"/>
            <w:vAlign w:val="center"/>
          </w:tcPr>
          <w:p w:rsidR="00D41349" w:rsidRPr="00D717F8" w:rsidRDefault="00D41349" w:rsidP="00D61805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45546D">
            <w:pPr>
              <w:rPr>
                <w:color w:val="000000"/>
              </w:rPr>
            </w:pPr>
            <w:r w:rsidRPr="00283A76">
              <w:rPr>
                <w:color w:val="000000"/>
              </w:rPr>
              <w:t>Стрежнева Екатерина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24.12.1998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45546D">
            <w:r w:rsidRPr="00283A76">
              <w:t>Градинарь П.В.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rPr>
                <w:color w:val="000000"/>
              </w:rPr>
              <w:t>24174874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1E479E">
              <w:t>1636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</w:tcPr>
          <w:p w:rsidR="00D41349" w:rsidRPr="00283A76" w:rsidRDefault="00D41349" w:rsidP="0045546D">
            <w:pPr>
              <w:tabs>
                <w:tab w:val="right" w:pos="2901"/>
              </w:tabs>
            </w:pPr>
            <w:r w:rsidRPr="00283A76">
              <w:t>Арутюнова Анастасия</w:t>
            </w:r>
            <w:r w:rsidRPr="00283A76">
              <w:tab/>
            </w:r>
          </w:p>
        </w:tc>
        <w:tc>
          <w:tcPr>
            <w:tcW w:w="709" w:type="dxa"/>
          </w:tcPr>
          <w:p w:rsidR="00D41349" w:rsidRPr="00283A76" w:rsidRDefault="00D41349" w:rsidP="0045546D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</w:tcPr>
          <w:p w:rsidR="00D41349" w:rsidRPr="00283A76" w:rsidRDefault="00D41349" w:rsidP="0045546D">
            <w:pPr>
              <w:jc w:val="center"/>
            </w:pPr>
            <w:r w:rsidRPr="00283A76">
              <w:rPr>
                <w:lang w:val="en-US"/>
              </w:rPr>
              <w:t>20.08.</w:t>
            </w:r>
            <w:r w:rsidRPr="00283A76">
              <w:t>1998</w:t>
            </w:r>
          </w:p>
        </w:tc>
        <w:tc>
          <w:tcPr>
            <w:tcW w:w="2268" w:type="dxa"/>
          </w:tcPr>
          <w:p w:rsidR="00D41349" w:rsidRPr="00283A76" w:rsidRDefault="00D41349" w:rsidP="0045546D">
            <w:pPr>
              <w:rPr>
                <w:lang w:val="en-US"/>
              </w:rPr>
            </w:pPr>
            <w:r w:rsidRPr="00283A76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34175072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</w:p>
        </w:tc>
      </w:tr>
      <w:tr w:rsidR="00D41349" w:rsidTr="003C2D8D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</w:tcPr>
          <w:p w:rsidR="00D41349" w:rsidRPr="00283A76" w:rsidRDefault="00D41349" w:rsidP="0045546D">
            <w:r w:rsidRPr="00283A76">
              <w:t>Елисеева Анна</w:t>
            </w:r>
          </w:p>
        </w:tc>
        <w:tc>
          <w:tcPr>
            <w:tcW w:w="709" w:type="dxa"/>
          </w:tcPr>
          <w:p w:rsidR="00D41349" w:rsidRPr="00283A76" w:rsidRDefault="00D41349" w:rsidP="0045546D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</w:tcPr>
          <w:p w:rsidR="00D41349" w:rsidRPr="00283A76" w:rsidRDefault="00D41349" w:rsidP="0045546D">
            <w:pPr>
              <w:jc w:val="center"/>
            </w:pPr>
            <w:r w:rsidRPr="00283A76">
              <w:rPr>
                <w:color w:val="000000"/>
              </w:rPr>
              <w:t>08-12-1999</w:t>
            </w:r>
          </w:p>
        </w:tc>
        <w:tc>
          <w:tcPr>
            <w:tcW w:w="2268" w:type="dxa"/>
          </w:tcPr>
          <w:p w:rsidR="00D41349" w:rsidRPr="00283A76" w:rsidRDefault="00D41349" w:rsidP="0045546D">
            <w:pPr>
              <w:rPr>
                <w:lang w:val="en-US"/>
              </w:rPr>
            </w:pPr>
            <w:r w:rsidRPr="00283A76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34111317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</w:p>
        </w:tc>
      </w:tr>
      <w:tr w:rsidR="00D41349" w:rsidTr="00AF65EA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2235C2">
            <w:pPr>
              <w:rPr>
                <w:color w:val="000000"/>
              </w:rPr>
            </w:pPr>
            <w:r w:rsidRPr="00283A76">
              <w:rPr>
                <w:color w:val="000000"/>
              </w:rPr>
              <w:t>Коротких Елизавета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rPr>
                <w:lang w:val="en-US"/>
              </w:rPr>
              <w:t>09.05.</w:t>
            </w:r>
            <w:r w:rsidRPr="00283A76">
              <w:t>1999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2235C2">
            <w:r w:rsidRPr="00283A76">
              <w:t>Натачеев П.В.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2235C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2235C2">
            <w:r w:rsidRPr="00283A76">
              <w:t>Петрухина Мария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rPr>
                <w:color w:val="000000"/>
              </w:rPr>
              <w:t>19.03.1999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2235C2">
            <w:r w:rsidRPr="00283A76">
              <w:t>Шахова Н.А.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2235C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</w:tcPr>
          <w:p w:rsidR="00D41349" w:rsidRPr="00D717F8" w:rsidRDefault="00D41349" w:rsidP="0045546D">
            <w:pPr>
              <w:jc w:val="center"/>
            </w:pPr>
            <w:r w:rsidRPr="00D717F8">
              <w:t>6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2235C2">
            <w:pPr>
              <w:rPr>
                <w:color w:val="000000"/>
              </w:rPr>
            </w:pPr>
            <w:r w:rsidRPr="00283A76">
              <w:rPr>
                <w:color w:val="000000"/>
              </w:rPr>
              <w:t>Зорина Елизавета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t>2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t>23.09.1999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2235C2">
            <w:r w:rsidRPr="00283A76">
              <w:t>Шахова Н.А.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2235C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456" w:type="dxa"/>
          </w:tcPr>
          <w:p w:rsidR="00D41349" w:rsidRPr="00D717F8" w:rsidRDefault="00D41349" w:rsidP="0045546D">
            <w:pPr>
              <w:jc w:val="center"/>
            </w:pPr>
            <w:r>
              <w:t>7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2235C2">
            <w:r w:rsidRPr="00283A76">
              <w:rPr>
                <w:color w:val="000000"/>
              </w:rPr>
              <w:t>Тыгина Полина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2235C2">
            <w:pPr>
              <w:jc w:val="center"/>
              <w:rPr>
                <w:lang w:val="en-US"/>
              </w:rPr>
            </w:pPr>
            <w:r w:rsidRPr="00283A76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t>01.08.1999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2235C2">
            <w:r w:rsidRPr="00283A76">
              <w:t>Романаов А.В.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2235C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AF65EA">
        <w:tc>
          <w:tcPr>
            <w:tcW w:w="456" w:type="dxa"/>
          </w:tcPr>
          <w:p w:rsidR="00D41349" w:rsidRPr="00D717F8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100BF8">
            <w:r w:rsidRPr="00283A76">
              <w:t>Неманова Людмила</w:t>
            </w:r>
          </w:p>
        </w:tc>
        <w:tc>
          <w:tcPr>
            <w:tcW w:w="709" w:type="dxa"/>
          </w:tcPr>
          <w:p w:rsidR="00D41349" w:rsidRPr="00283A76" w:rsidRDefault="00D41349" w:rsidP="00100BF8">
            <w:pPr>
              <w:jc w:val="center"/>
            </w:pPr>
            <w:r w:rsidRPr="00283A76">
              <w:t>3</w:t>
            </w:r>
          </w:p>
        </w:tc>
        <w:tc>
          <w:tcPr>
            <w:tcW w:w="1417" w:type="dxa"/>
          </w:tcPr>
          <w:p w:rsidR="00D41349" w:rsidRPr="00283A76" w:rsidRDefault="00D41349" w:rsidP="00100BF8">
            <w:pPr>
              <w:jc w:val="center"/>
              <w:rPr>
                <w:lang w:val="en-US"/>
              </w:rPr>
            </w:pPr>
            <w:r w:rsidRPr="00283A76">
              <w:rPr>
                <w:lang w:val="en-US"/>
              </w:rPr>
              <w:t>15.10.1999</w:t>
            </w:r>
          </w:p>
        </w:tc>
        <w:tc>
          <w:tcPr>
            <w:tcW w:w="2268" w:type="dxa"/>
          </w:tcPr>
          <w:p w:rsidR="00D41349" w:rsidRPr="00283A76" w:rsidRDefault="00D41349" w:rsidP="00100BF8">
            <w:r w:rsidRPr="00283A76">
              <w:t>Путенихин О.А.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D6180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</w:p>
        </w:tc>
      </w:tr>
      <w:tr w:rsidR="00D41349" w:rsidTr="009B64AC">
        <w:tc>
          <w:tcPr>
            <w:tcW w:w="456" w:type="dxa"/>
          </w:tcPr>
          <w:p w:rsidR="00D41349" w:rsidRDefault="00D41349" w:rsidP="0045546D">
            <w:pPr>
              <w:jc w:val="center"/>
            </w:pPr>
            <w:r>
              <w:t>9</w:t>
            </w:r>
          </w:p>
        </w:tc>
        <w:tc>
          <w:tcPr>
            <w:tcW w:w="2771" w:type="dxa"/>
          </w:tcPr>
          <w:p w:rsidR="00D41349" w:rsidRPr="00283A76" w:rsidRDefault="00D41349" w:rsidP="00100BF8">
            <w:r w:rsidRPr="00283A76">
              <w:t xml:space="preserve">Семьянова Милана </w:t>
            </w:r>
          </w:p>
        </w:tc>
        <w:tc>
          <w:tcPr>
            <w:tcW w:w="709" w:type="dxa"/>
          </w:tcPr>
          <w:p w:rsidR="00D41349" w:rsidRPr="00283A76" w:rsidRDefault="00D41349" w:rsidP="00100BF8">
            <w:pPr>
              <w:jc w:val="center"/>
              <w:rPr>
                <w:sz w:val="28"/>
                <w:szCs w:val="28"/>
              </w:rPr>
            </w:pPr>
            <w:r w:rsidRPr="00283A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41349" w:rsidRPr="00283A76" w:rsidRDefault="00D41349" w:rsidP="00100BF8">
            <w:pPr>
              <w:rPr>
                <w:color w:val="000000"/>
              </w:rPr>
            </w:pPr>
            <w:r w:rsidRPr="00283A76">
              <w:rPr>
                <w:color w:val="000000"/>
              </w:rPr>
              <w:t>0</w:t>
            </w:r>
            <w:r w:rsidRPr="00283A76">
              <w:rPr>
                <w:color w:val="000000"/>
                <w:lang w:val="en-US"/>
              </w:rPr>
              <w:t>7</w:t>
            </w:r>
            <w:r w:rsidRPr="00283A76">
              <w:rPr>
                <w:color w:val="000000"/>
              </w:rPr>
              <w:t>-0</w:t>
            </w:r>
            <w:r w:rsidRPr="00283A76">
              <w:rPr>
                <w:color w:val="000000"/>
                <w:lang w:val="en-US"/>
              </w:rPr>
              <w:t>6</w:t>
            </w:r>
            <w:r w:rsidRPr="00283A76">
              <w:rPr>
                <w:color w:val="000000"/>
              </w:rPr>
              <w:t>-1999</w:t>
            </w:r>
          </w:p>
        </w:tc>
        <w:tc>
          <w:tcPr>
            <w:tcW w:w="2268" w:type="dxa"/>
          </w:tcPr>
          <w:p w:rsidR="00D41349" w:rsidRPr="00283A76" w:rsidRDefault="00D41349" w:rsidP="00100BF8">
            <w:r w:rsidRPr="00283A76">
              <w:t>Щербаков В.С.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D6180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41349" w:rsidRPr="00374E78" w:rsidRDefault="00D41349" w:rsidP="00D61805">
            <w:pPr>
              <w:jc w:val="center"/>
              <w:rPr>
                <w:color w:val="000000"/>
              </w:rPr>
            </w:pPr>
          </w:p>
        </w:tc>
      </w:tr>
      <w:tr w:rsidR="00D41349" w:rsidTr="009B64AC">
        <w:tc>
          <w:tcPr>
            <w:tcW w:w="456" w:type="dxa"/>
          </w:tcPr>
          <w:p w:rsidR="00D41349" w:rsidRPr="0028270C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2235C2">
            <w:r w:rsidRPr="00283A76">
              <w:t>Сидорова Александра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t>3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2235C2">
            <w:pPr>
              <w:jc w:val="center"/>
            </w:pPr>
            <w:r w:rsidRPr="00283A76">
              <w:t>19.10.1998</w:t>
            </w:r>
          </w:p>
        </w:tc>
        <w:tc>
          <w:tcPr>
            <w:tcW w:w="2268" w:type="dxa"/>
            <w:vAlign w:val="bottom"/>
          </w:tcPr>
          <w:p w:rsidR="00D41349" w:rsidRPr="00283A76" w:rsidRDefault="00D41349" w:rsidP="002235C2">
            <w:r w:rsidRPr="00283A76">
              <w:t>Лукьянова И.В.</w:t>
            </w:r>
          </w:p>
        </w:tc>
        <w:tc>
          <w:tcPr>
            <w:tcW w:w="1276" w:type="dxa"/>
            <w:vAlign w:val="center"/>
          </w:tcPr>
          <w:p w:rsidR="00D41349" w:rsidRPr="00283A76" w:rsidRDefault="00D41349" w:rsidP="002235C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2235C2">
            <w:pPr>
              <w:jc w:val="center"/>
            </w:pPr>
          </w:p>
        </w:tc>
      </w:tr>
      <w:tr w:rsidR="00D41349" w:rsidTr="009B64AC">
        <w:tc>
          <w:tcPr>
            <w:tcW w:w="9889" w:type="dxa"/>
            <w:gridSpan w:val="7"/>
            <w:vAlign w:val="center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Девушки до 1</w:t>
            </w:r>
            <w:r>
              <w:rPr>
                <w:b/>
                <w:sz w:val="28"/>
                <w:szCs w:val="28"/>
              </w:rPr>
              <w:t>9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(1996-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b/>
                  <w:sz w:val="28"/>
                  <w:szCs w:val="28"/>
                </w:rPr>
                <w:t>1997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F62B46">
            <w:r w:rsidRPr="00283A76">
              <w:t>Чекалкина Виктория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F62B46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F62B46">
            <w:pPr>
              <w:jc w:val="center"/>
            </w:pPr>
            <w:r w:rsidRPr="00283A76">
              <w:t>24.01.1996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F62B46">
            <w:r w:rsidRPr="00283A76">
              <w:t>Логинов А.И.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374E78">
            <w:pPr>
              <w:jc w:val="center"/>
            </w:pPr>
            <w:r w:rsidRPr="00626ECA">
              <w:t>34105732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374E78">
            <w:pPr>
              <w:jc w:val="center"/>
            </w:pPr>
            <w:r w:rsidRPr="00626ECA">
              <w:t>1813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45546D">
            <w:r w:rsidRPr="00283A76">
              <w:t>Макарова Дарья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км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23.05.1997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45546D">
            <w:r w:rsidRPr="00283A76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33285D" w:rsidRDefault="00D41349" w:rsidP="0045546D">
            <w:pPr>
              <w:jc w:val="center"/>
            </w:pPr>
            <w:r w:rsidRPr="00626ECA">
              <w:t>24179078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626ECA">
              <w:t>1788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F62B46">
            <w:r w:rsidRPr="00283A76">
              <w:t>Калашникова Елена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F62B46">
            <w:pPr>
              <w:jc w:val="center"/>
            </w:pPr>
            <w:r w:rsidRPr="00283A76">
              <w:t>кмс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F62B46">
            <w:pPr>
              <w:jc w:val="center"/>
            </w:pPr>
            <w:r w:rsidRPr="00283A76">
              <w:t>19.12.1997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F62B46">
            <w:r w:rsidRPr="00283A76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374E78">
            <w:pPr>
              <w:jc w:val="center"/>
            </w:pPr>
            <w:r w:rsidRPr="00626ECA">
              <w:t>24133418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374E78">
            <w:pPr>
              <w:jc w:val="center"/>
            </w:pPr>
            <w:r w:rsidRPr="00626ECA">
              <w:t>1725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374E78" w:rsidRDefault="00D41349" w:rsidP="0045546D">
            <w:pPr>
              <w:jc w:val="center"/>
              <w:rPr>
                <w:lang w:val="en-US"/>
              </w:rPr>
            </w:pPr>
            <w:r w:rsidRPr="00374E78">
              <w:rPr>
                <w:lang w:val="en-US"/>
              </w:rPr>
              <w:t>4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F62B46">
            <w:r w:rsidRPr="00283A76">
              <w:t>Петрушенко Александра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F62B46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F62B46">
            <w:pPr>
              <w:jc w:val="center"/>
            </w:pPr>
            <w:r w:rsidRPr="00283A76">
              <w:t>19.03.1997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F62B46">
            <w:r w:rsidRPr="00283A76">
              <w:t>Логинов А.И.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374E78">
            <w:pPr>
              <w:jc w:val="center"/>
            </w:pPr>
            <w:r w:rsidRPr="00626ECA">
              <w:t>24192597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374E78">
            <w:pPr>
              <w:jc w:val="center"/>
            </w:pPr>
            <w:r w:rsidRPr="00626ECA">
              <w:t>1685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F3023D" w:rsidRDefault="00D41349" w:rsidP="0045546D">
            <w:pPr>
              <w:jc w:val="center"/>
            </w:pPr>
            <w:r>
              <w:t>5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45546D">
            <w:r w:rsidRPr="00283A76">
              <w:t>Алиева Виктория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км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12.06.1997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45546D">
            <w:r w:rsidRPr="00283A76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33285D" w:rsidRDefault="00D41349" w:rsidP="0045546D">
            <w:pPr>
              <w:jc w:val="center"/>
            </w:pPr>
            <w:r w:rsidRPr="00626ECA">
              <w:t>24133361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626ECA">
              <w:t>1492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F3023D" w:rsidRDefault="00D41349" w:rsidP="0045546D">
            <w:pPr>
              <w:jc w:val="center"/>
            </w:pPr>
            <w:r>
              <w:t>6</w:t>
            </w:r>
          </w:p>
        </w:tc>
        <w:tc>
          <w:tcPr>
            <w:tcW w:w="2771" w:type="dxa"/>
            <w:vAlign w:val="center"/>
          </w:tcPr>
          <w:p w:rsidR="00D41349" w:rsidRPr="00283A76" w:rsidRDefault="00D41349" w:rsidP="0045546D">
            <w:r w:rsidRPr="00283A76">
              <w:t>Филиппова Анна</w:t>
            </w:r>
          </w:p>
        </w:tc>
        <w:tc>
          <w:tcPr>
            <w:tcW w:w="709" w:type="dxa"/>
            <w:vAlign w:val="center"/>
          </w:tcPr>
          <w:p w:rsidR="00D41349" w:rsidRPr="00283A76" w:rsidRDefault="00D41349" w:rsidP="0045546D">
            <w:pPr>
              <w:jc w:val="center"/>
            </w:pPr>
            <w:r w:rsidRPr="00283A76">
              <w:t>1</w:t>
            </w:r>
          </w:p>
        </w:tc>
        <w:tc>
          <w:tcPr>
            <w:tcW w:w="1417" w:type="dxa"/>
            <w:vAlign w:val="center"/>
          </w:tcPr>
          <w:p w:rsidR="00D41349" w:rsidRPr="00283A76" w:rsidRDefault="00D41349" w:rsidP="0045546D">
            <w:pPr>
              <w:jc w:val="center"/>
              <w:rPr>
                <w:bCs/>
                <w:color w:val="000000"/>
              </w:rPr>
            </w:pPr>
            <w:r w:rsidRPr="00283A76">
              <w:t>10.08.1996</w:t>
            </w:r>
          </w:p>
        </w:tc>
        <w:tc>
          <w:tcPr>
            <w:tcW w:w="2268" w:type="dxa"/>
            <w:vAlign w:val="center"/>
          </w:tcPr>
          <w:p w:rsidR="00D41349" w:rsidRPr="00283A76" w:rsidRDefault="00D41349" w:rsidP="0045546D">
            <w:pPr>
              <w:rPr>
                <w:bCs/>
                <w:color w:val="000000"/>
              </w:rPr>
            </w:pPr>
            <w:r w:rsidRPr="00283A76">
              <w:rPr>
                <w:bCs/>
                <w:color w:val="000000"/>
              </w:rPr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33285D" w:rsidRDefault="00D41349" w:rsidP="0045546D">
            <w:pPr>
              <w:jc w:val="center"/>
            </w:pPr>
            <w:r w:rsidRPr="00626ECA">
              <w:t>24192260</w:t>
            </w:r>
          </w:p>
        </w:tc>
        <w:tc>
          <w:tcPr>
            <w:tcW w:w="992" w:type="dxa"/>
            <w:vAlign w:val="center"/>
          </w:tcPr>
          <w:p w:rsidR="00D41349" w:rsidRPr="00626ECA" w:rsidRDefault="00D41349" w:rsidP="0045546D">
            <w:pPr>
              <w:jc w:val="center"/>
            </w:pPr>
          </w:p>
        </w:tc>
      </w:tr>
      <w:tr w:rsidR="00D41349" w:rsidTr="009B64AC">
        <w:tc>
          <w:tcPr>
            <w:tcW w:w="9889" w:type="dxa"/>
            <w:gridSpan w:val="7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sz w:val="28"/>
                  <w:szCs w:val="28"/>
                </w:rPr>
                <w:t>2004 г</w:t>
              </w:r>
            </w:smartTag>
            <w:r>
              <w:rPr>
                <w:b/>
                <w:sz w:val="28"/>
                <w:szCs w:val="28"/>
              </w:rPr>
              <w:t>.р. и моложе)</w:t>
            </w:r>
          </w:p>
        </w:tc>
      </w:tr>
      <w:tr w:rsidR="00D41349" w:rsidTr="00D52697">
        <w:tc>
          <w:tcPr>
            <w:tcW w:w="456" w:type="dxa"/>
            <w:vAlign w:val="center"/>
          </w:tcPr>
          <w:p w:rsidR="00D41349" w:rsidRPr="00D717F8" w:rsidRDefault="00D41349" w:rsidP="00D61805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Бобков Вадим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tabs>
                <w:tab w:val="left" w:pos="1080"/>
              </w:tabs>
              <w:jc w:val="center"/>
            </w:pPr>
            <w:r w:rsidRPr="00C54374">
              <w:rPr>
                <w:color w:val="000000"/>
              </w:rPr>
              <w:t>07.08.2004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Романов А.В.</w:t>
            </w:r>
          </w:p>
        </w:tc>
        <w:tc>
          <w:tcPr>
            <w:tcW w:w="1276" w:type="dxa"/>
          </w:tcPr>
          <w:p w:rsidR="00D41349" w:rsidRPr="00D42A48" w:rsidRDefault="00D41349" w:rsidP="0045546D">
            <w:pPr>
              <w:jc w:val="center"/>
            </w:pPr>
            <w:r w:rsidRPr="00D42A48">
              <w:t>34110876</w:t>
            </w:r>
          </w:p>
        </w:tc>
        <w:tc>
          <w:tcPr>
            <w:tcW w:w="992" w:type="dxa"/>
          </w:tcPr>
          <w:p w:rsidR="00D41349" w:rsidRPr="00D42A48" w:rsidRDefault="00D41349" w:rsidP="0045546D">
            <w:pPr>
              <w:jc w:val="center"/>
            </w:pPr>
            <w:r w:rsidRPr="00D42A48">
              <w:t>1782</w:t>
            </w:r>
          </w:p>
        </w:tc>
      </w:tr>
      <w:tr w:rsidR="00D41349" w:rsidTr="006C42F2">
        <w:tc>
          <w:tcPr>
            <w:tcW w:w="456" w:type="dxa"/>
            <w:vAlign w:val="center"/>
          </w:tcPr>
          <w:p w:rsidR="00D41349" w:rsidRPr="00D717F8" w:rsidRDefault="00D41349" w:rsidP="00D61805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</w:tcPr>
          <w:p w:rsidR="00D41349" w:rsidRPr="00C54374" w:rsidRDefault="00D41349" w:rsidP="0045546D">
            <w:pPr>
              <w:jc w:val="both"/>
            </w:pPr>
            <w:r w:rsidRPr="00C54374">
              <w:t>Мочалин Фаддей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bottom"/>
          </w:tcPr>
          <w:p w:rsidR="00D41349" w:rsidRPr="00C54374" w:rsidRDefault="00D41349" w:rsidP="0045546D">
            <w:pPr>
              <w:jc w:val="center"/>
            </w:pPr>
            <w:r w:rsidRPr="00C54374">
              <w:t>28.01.2005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r w:rsidRPr="00A5273E">
              <w:t>34147290</w:t>
            </w:r>
          </w:p>
        </w:tc>
        <w:tc>
          <w:tcPr>
            <w:tcW w:w="992" w:type="dxa"/>
          </w:tcPr>
          <w:p w:rsidR="00D41349" w:rsidRPr="00D6606B" w:rsidRDefault="00D41349" w:rsidP="0045546D">
            <w:pPr>
              <w:jc w:val="center"/>
            </w:pPr>
            <w:r w:rsidRPr="00A5273E">
              <w:t>1562</w:t>
            </w:r>
          </w:p>
        </w:tc>
      </w:tr>
      <w:tr w:rsidR="00D41349" w:rsidTr="006C42F2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  <w:vAlign w:val="bottom"/>
          </w:tcPr>
          <w:p w:rsidR="00D41349" w:rsidRPr="00C54374" w:rsidRDefault="00D41349" w:rsidP="0045546D">
            <w:r w:rsidRPr="00C54374">
              <w:t>Галкин Леонид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bottom"/>
          </w:tcPr>
          <w:p w:rsidR="00D41349" w:rsidRPr="00C54374" w:rsidRDefault="00D41349" w:rsidP="0045546D">
            <w:pPr>
              <w:jc w:val="center"/>
            </w:pPr>
            <w:r w:rsidRPr="00C54374">
              <w:t>30.01.2004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Логинов А.И.</w:t>
            </w:r>
          </w:p>
        </w:tc>
        <w:tc>
          <w:tcPr>
            <w:tcW w:w="1276" w:type="dxa"/>
            <w:vAlign w:val="bottom"/>
          </w:tcPr>
          <w:p w:rsidR="00D41349" w:rsidRPr="00E86F50" w:rsidRDefault="00D41349" w:rsidP="0045546D">
            <w:pPr>
              <w:jc w:val="center"/>
            </w:pPr>
          </w:p>
        </w:tc>
        <w:tc>
          <w:tcPr>
            <w:tcW w:w="992" w:type="dxa"/>
            <w:vAlign w:val="bottom"/>
          </w:tcPr>
          <w:p w:rsidR="00D41349" w:rsidRPr="00E86F50" w:rsidRDefault="00D41349" w:rsidP="0045546D">
            <w:pPr>
              <w:jc w:val="center"/>
            </w:pPr>
          </w:p>
        </w:tc>
      </w:tr>
      <w:tr w:rsidR="00D41349" w:rsidTr="006C42F2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</w:tcPr>
          <w:p w:rsidR="00D41349" w:rsidRPr="00C54374" w:rsidRDefault="00D41349" w:rsidP="0045546D">
            <w:r w:rsidRPr="00C54374">
              <w:t>Михайленко Владимир</w:t>
            </w:r>
          </w:p>
        </w:tc>
        <w:tc>
          <w:tcPr>
            <w:tcW w:w="709" w:type="dxa"/>
          </w:tcPr>
          <w:p w:rsidR="00D41349" w:rsidRPr="00C54374" w:rsidRDefault="00D41349" w:rsidP="0045546D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rPr>
                <w:lang w:val="en-US"/>
              </w:rPr>
              <w:t>22.06.</w:t>
            </w:r>
            <w:r w:rsidRPr="00C54374">
              <w:t>2004</w:t>
            </w:r>
          </w:p>
        </w:tc>
        <w:tc>
          <w:tcPr>
            <w:tcW w:w="2268" w:type="dxa"/>
            <w:vAlign w:val="bottom"/>
          </w:tcPr>
          <w:p w:rsidR="00D41349" w:rsidRPr="00C54374" w:rsidRDefault="00D41349" w:rsidP="0045546D">
            <w:r w:rsidRPr="00C54374">
              <w:t>Кирдяшкина И.В.</w:t>
            </w:r>
          </w:p>
        </w:tc>
        <w:tc>
          <w:tcPr>
            <w:tcW w:w="1276" w:type="dxa"/>
          </w:tcPr>
          <w:p w:rsidR="00D41349" w:rsidRPr="00E86F50" w:rsidRDefault="00D41349" w:rsidP="0045546D">
            <w:pPr>
              <w:jc w:val="center"/>
            </w:pPr>
            <w:r w:rsidRPr="00DE3A07">
              <w:t>34111066</w:t>
            </w:r>
          </w:p>
        </w:tc>
        <w:tc>
          <w:tcPr>
            <w:tcW w:w="992" w:type="dxa"/>
          </w:tcPr>
          <w:p w:rsidR="00D41349" w:rsidRPr="00E86F50" w:rsidRDefault="00D41349" w:rsidP="0045546D">
            <w:pPr>
              <w:jc w:val="center"/>
            </w:pPr>
          </w:p>
        </w:tc>
      </w:tr>
      <w:tr w:rsidR="00D41349" w:rsidTr="006C42F2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Евсейчев Николай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  <w:rPr>
                <w:lang w:val="en-US"/>
              </w:rPr>
            </w:pPr>
            <w:r w:rsidRPr="00C54374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26.02.2005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Николаева А.В.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45546D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6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Федяй Степан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  <w:rPr>
                <w:lang w:val="en-US"/>
              </w:rPr>
            </w:pPr>
            <w:r w:rsidRPr="00C54374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28.09.2005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Николаева А.В.</w:t>
            </w:r>
          </w:p>
        </w:tc>
        <w:tc>
          <w:tcPr>
            <w:tcW w:w="1276" w:type="dxa"/>
          </w:tcPr>
          <w:p w:rsidR="00D41349" w:rsidRPr="00867671" w:rsidRDefault="00D41349" w:rsidP="0074155C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7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pPr>
              <w:jc w:val="both"/>
            </w:pPr>
            <w:r w:rsidRPr="00C54374">
              <w:t xml:space="preserve">Яшин Владимир </w:t>
            </w:r>
            <w:r w:rsidRPr="00C54374">
              <w:tab/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rPr>
                <w:color w:val="000000"/>
              </w:rPr>
              <w:t>14.02.2005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Романов А.В.</w:t>
            </w:r>
          </w:p>
        </w:tc>
        <w:tc>
          <w:tcPr>
            <w:tcW w:w="1276" w:type="dxa"/>
          </w:tcPr>
          <w:p w:rsidR="00D41349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1071A9" w:rsidRDefault="00D41349" w:rsidP="0074155C">
            <w:pPr>
              <w:jc w:val="center"/>
              <w:rPr>
                <w:i/>
              </w:rPr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Бабаев Эмиль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bottom"/>
          </w:tcPr>
          <w:p w:rsidR="00D41349" w:rsidRPr="00C54374" w:rsidRDefault="00D41349" w:rsidP="0074155C">
            <w:pPr>
              <w:jc w:val="center"/>
            </w:pPr>
            <w:r w:rsidRPr="00C54374">
              <w:t>26.04.2004</w:t>
            </w:r>
          </w:p>
        </w:tc>
        <w:tc>
          <w:tcPr>
            <w:tcW w:w="2268" w:type="dxa"/>
          </w:tcPr>
          <w:p w:rsidR="00D41349" w:rsidRPr="00C54374" w:rsidRDefault="00D41349" w:rsidP="0074155C">
            <w:pPr>
              <w:jc w:val="both"/>
              <w:rPr>
                <w:lang w:val="en-US"/>
              </w:rPr>
            </w:pPr>
            <w:r w:rsidRPr="00C54374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2A1EC4" w:rsidRDefault="00D41349" w:rsidP="0074155C">
            <w:pPr>
              <w:jc w:val="center"/>
            </w:pPr>
          </w:p>
        </w:tc>
        <w:tc>
          <w:tcPr>
            <w:tcW w:w="992" w:type="dxa"/>
          </w:tcPr>
          <w:p w:rsidR="00D41349" w:rsidRPr="00D659B5" w:rsidRDefault="00D41349" w:rsidP="0074155C">
            <w:pPr>
              <w:jc w:val="center"/>
              <w:rPr>
                <w:lang w:val="en-US"/>
              </w:rPr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9</w:t>
            </w:r>
          </w:p>
        </w:tc>
        <w:tc>
          <w:tcPr>
            <w:tcW w:w="2771" w:type="dxa"/>
          </w:tcPr>
          <w:p w:rsidR="00D41349" w:rsidRPr="00C54374" w:rsidRDefault="00D41349" w:rsidP="0074155C">
            <w:r w:rsidRPr="00C54374">
              <w:t>Байбулатов Амир</w:t>
            </w:r>
          </w:p>
        </w:tc>
        <w:tc>
          <w:tcPr>
            <w:tcW w:w="709" w:type="dxa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</w:tcPr>
          <w:p w:rsidR="00D41349" w:rsidRPr="00C54374" w:rsidRDefault="00D41349" w:rsidP="0074155C">
            <w:pPr>
              <w:jc w:val="center"/>
            </w:pPr>
            <w:r w:rsidRPr="00C54374">
              <w:t>04.08.2004</w:t>
            </w:r>
          </w:p>
        </w:tc>
        <w:tc>
          <w:tcPr>
            <w:tcW w:w="2268" w:type="dxa"/>
          </w:tcPr>
          <w:p w:rsidR="00D41349" w:rsidRPr="00C54374" w:rsidRDefault="00D41349" w:rsidP="0074155C">
            <w:r w:rsidRPr="00C54374">
              <w:t>Орешко В.Е.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10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pPr>
              <w:jc w:val="both"/>
            </w:pPr>
            <w:r w:rsidRPr="00C54374">
              <w:t>Бродерзон Александр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06.03.2006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923169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11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Дудко Илья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16.10.2006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A66C09" w:rsidRDefault="00D41349" w:rsidP="0074155C">
            <w:pPr>
              <w:jc w:val="center"/>
            </w:pPr>
            <w:r w:rsidRPr="008456CC">
              <w:t>34147125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12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Лазутин Юрий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24.05.2005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Согоян А. С.</w:t>
            </w:r>
          </w:p>
        </w:tc>
        <w:tc>
          <w:tcPr>
            <w:tcW w:w="1276" w:type="dxa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</w:tcPr>
          <w:p w:rsidR="00D41349" w:rsidRPr="001925E3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13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pPr>
              <w:jc w:val="both"/>
            </w:pPr>
            <w:r w:rsidRPr="00C54374">
              <w:t>Легошин Арсений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rPr>
                <w:color w:val="000000"/>
              </w:rPr>
              <w:t>22.06.2006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Осташевский Г.В. Фаязова Л.Д.</w:t>
            </w:r>
          </w:p>
        </w:tc>
        <w:tc>
          <w:tcPr>
            <w:tcW w:w="1276" w:type="dxa"/>
            <w:vAlign w:val="center"/>
          </w:tcPr>
          <w:p w:rsidR="00D41349" w:rsidRPr="005B1AAE" w:rsidRDefault="00D41349" w:rsidP="0074155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14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Наумов Александр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28.05.2004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Енилин Н. Я.</w:t>
            </w:r>
          </w:p>
        </w:tc>
        <w:tc>
          <w:tcPr>
            <w:tcW w:w="1276" w:type="dxa"/>
          </w:tcPr>
          <w:p w:rsidR="00D41349" w:rsidRPr="00374E78" w:rsidRDefault="00D41349" w:rsidP="0074155C">
            <w:pPr>
              <w:jc w:val="center"/>
              <w:rPr>
                <w:color w:val="000000"/>
              </w:rPr>
            </w:pPr>
            <w:r w:rsidRPr="00EF4093">
              <w:rPr>
                <w:color w:val="000000"/>
              </w:rPr>
              <w:t>34147303</w:t>
            </w:r>
          </w:p>
        </w:tc>
        <w:tc>
          <w:tcPr>
            <w:tcW w:w="992" w:type="dxa"/>
          </w:tcPr>
          <w:p w:rsidR="00D41349" w:rsidRPr="007A1ADB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Pr="00A40C2C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pPr>
              <w:jc w:val="both"/>
            </w:pPr>
            <w:r w:rsidRPr="00C54374">
              <w:t>Попов Николай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rPr>
                <w:color w:val="000000"/>
              </w:rPr>
              <w:t>21.03.2004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</w:tcPr>
          <w:p w:rsidR="00D41349" w:rsidRPr="00374E78" w:rsidRDefault="00D41349" w:rsidP="0074155C">
            <w:pPr>
              <w:jc w:val="center"/>
              <w:rPr>
                <w:color w:val="000000"/>
              </w:rPr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2D6473" w:rsidRDefault="00D41349" w:rsidP="0045546D">
            <w:pPr>
              <w:jc w:val="center"/>
            </w:pPr>
            <w:r>
              <w:t>16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Соколов Антон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16.09.2005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Согоян А. С.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Pr="002D6473" w:rsidRDefault="00D41349" w:rsidP="0045546D">
            <w:pPr>
              <w:jc w:val="center"/>
            </w:pPr>
            <w:r>
              <w:t>17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Задвинский Матвей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13.08.2006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Смаглов К. Е.</w:t>
            </w:r>
          </w:p>
        </w:tc>
        <w:tc>
          <w:tcPr>
            <w:tcW w:w="1276" w:type="dxa"/>
          </w:tcPr>
          <w:p w:rsidR="00D41349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2968A1">
        <w:tc>
          <w:tcPr>
            <w:tcW w:w="456" w:type="dxa"/>
            <w:vAlign w:val="center"/>
          </w:tcPr>
          <w:p w:rsidR="00D41349" w:rsidRPr="002D6473" w:rsidRDefault="00D41349" w:rsidP="0045546D">
            <w:pPr>
              <w:jc w:val="center"/>
            </w:pPr>
            <w:r>
              <w:t>18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Задвинский Никита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08.04.2005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Смаглов К. Е.</w:t>
            </w:r>
          </w:p>
        </w:tc>
        <w:tc>
          <w:tcPr>
            <w:tcW w:w="1276" w:type="dxa"/>
            <w:vAlign w:val="center"/>
          </w:tcPr>
          <w:p w:rsidR="00D41349" w:rsidRPr="00A66C09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2D6473" w:rsidRDefault="00D41349" w:rsidP="0045546D">
            <w:pPr>
              <w:jc w:val="center"/>
            </w:pPr>
            <w:r>
              <w:t>19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pPr>
              <w:jc w:val="both"/>
            </w:pPr>
            <w:r w:rsidRPr="00C54374">
              <w:t>Курулев Егор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26.11.2007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Сорочан С.В.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2D6473" w:rsidRDefault="00D41349" w:rsidP="0045546D">
            <w:pPr>
              <w:jc w:val="center"/>
            </w:pPr>
            <w:r>
              <w:t>20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pPr>
              <w:jc w:val="both"/>
            </w:pPr>
            <w:r w:rsidRPr="00C54374">
              <w:t>Мирзоян Давид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11.05.2004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Сорочан С.В.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3E23DE">
        <w:tc>
          <w:tcPr>
            <w:tcW w:w="456" w:type="dxa"/>
            <w:vAlign w:val="center"/>
          </w:tcPr>
          <w:p w:rsidR="00D41349" w:rsidRPr="002D6473" w:rsidRDefault="00D41349" w:rsidP="0045546D">
            <w:pPr>
              <w:jc w:val="center"/>
            </w:pPr>
            <w:r>
              <w:t>21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Михеев Максим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  <w:lang w:val="en-US"/>
              </w:rPr>
              <w:t>25</w:t>
            </w:r>
            <w:r w:rsidRPr="00C54374">
              <w:rPr>
                <w:color w:val="000000"/>
              </w:rPr>
              <w:t>-0</w:t>
            </w:r>
            <w:r w:rsidRPr="00C54374">
              <w:rPr>
                <w:color w:val="000000"/>
                <w:lang w:val="en-US"/>
              </w:rPr>
              <w:t>8</w:t>
            </w:r>
            <w:r w:rsidRPr="00C54374">
              <w:rPr>
                <w:color w:val="000000"/>
              </w:rPr>
              <w:t>-2005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Веревочкина Е.Ю.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1B0BA0">
        <w:tc>
          <w:tcPr>
            <w:tcW w:w="456" w:type="dxa"/>
            <w:vAlign w:val="center"/>
          </w:tcPr>
          <w:p w:rsidR="00D41349" w:rsidRPr="002D6473" w:rsidRDefault="00D41349" w:rsidP="0045546D">
            <w:pPr>
              <w:jc w:val="center"/>
            </w:pPr>
            <w:r>
              <w:t>22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rPr>
                <w:color w:val="000000"/>
              </w:rPr>
              <w:t>Рыжков Григорий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24-01-2006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Веревочкина Е.Ю.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283A76">
        <w:trPr>
          <w:trHeight w:val="70"/>
        </w:trPr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23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Татарцев Александр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12-09-2005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Шахова Н.А.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74155C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24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>
              <w:t>Толстых Дмитрий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  <w:rPr>
                <w:color w:val="000000"/>
              </w:rPr>
            </w:pPr>
            <w:r w:rsidRPr="008B7D0D">
              <w:rPr>
                <w:color w:val="000000"/>
              </w:rPr>
              <w:t>03.09.2004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923169">
            <w:pPr>
              <w:jc w:val="center"/>
            </w:pPr>
          </w:p>
        </w:tc>
      </w:tr>
      <w:tr w:rsidR="00D41349" w:rsidTr="00954E18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25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DB4AD8">
            <w:r w:rsidRPr="00C54374">
              <w:t>Шамес Йосеф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DB4AD8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DB4AD8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28.02.2004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DB4AD8">
            <w:r w:rsidRPr="00C54374">
              <w:t>Кузьмичева В.В.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923169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923169">
            <w:pPr>
              <w:jc w:val="center"/>
            </w:pPr>
          </w:p>
        </w:tc>
      </w:tr>
      <w:tr w:rsidR="00D41349" w:rsidTr="009B64AC">
        <w:tc>
          <w:tcPr>
            <w:tcW w:w="9889" w:type="dxa"/>
            <w:gridSpan w:val="7"/>
            <w:vAlign w:val="bottom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3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8"/>
                  <w:szCs w:val="28"/>
                </w:rPr>
                <w:t>2003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D61805">
            <w:r w:rsidRPr="00C54374">
              <w:t>Суворов Александр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D61805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D61805">
            <w:pPr>
              <w:jc w:val="center"/>
              <w:rPr>
                <w:lang w:val="en-US"/>
              </w:rPr>
            </w:pPr>
            <w:r w:rsidRPr="00C54374">
              <w:t>21.05.2002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D61805">
            <w:r w:rsidRPr="00C54374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>
            <w:r w:rsidRPr="003764E9">
              <w:t>24198757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113FE1">
            <w:pPr>
              <w:jc w:val="center"/>
            </w:pPr>
            <w:r w:rsidRPr="00EF4093">
              <w:t>1781</w:t>
            </w:r>
          </w:p>
        </w:tc>
      </w:tr>
      <w:tr w:rsidR="00D41349" w:rsidTr="009325DD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Неверов Роман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01.06.2002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560A26">
              <w:t>24198463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3764E9">
              <w:t>1743</w:t>
            </w:r>
          </w:p>
        </w:tc>
      </w:tr>
      <w:tr w:rsidR="00D41349" w:rsidTr="003B4809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Щербатенко Константин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06-10-2002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Градинарь П.В.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r w:rsidRPr="00560A26">
              <w:t>24198617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45546D">
            <w:pPr>
              <w:jc w:val="center"/>
            </w:pPr>
            <w:r w:rsidRPr="002D7C22">
              <w:t>1676</w:t>
            </w:r>
          </w:p>
        </w:tc>
      </w:tr>
      <w:tr w:rsidR="00D41349" w:rsidTr="009325DD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Трифонов Ярослав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  <w:rPr>
                <w:lang w:val="en-US"/>
              </w:rPr>
            </w:pPr>
            <w:r w:rsidRPr="00C54374">
              <w:t>22.06.2003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902118" w:rsidRDefault="00D41349" w:rsidP="0045546D">
            <w:r w:rsidRPr="003764E9">
              <w:t>34111236</w:t>
            </w:r>
          </w:p>
        </w:tc>
        <w:tc>
          <w:tcPr>
            <w:tcW w:w="992" w:type="dxa"/>
            <w:vAlign w:val="center"/>
          </w:tcPr>
          <w:p w:rsidR="00D41349" w:rsidRPr="00902118" w:rsidRDefault="00D41349" w:rsidP="0045546D">
            <w:pPr>
              <w:jc w:val="center"/>
            </w:pPr>
            <w:r w:rsidRPr="00A5273E">
              <w:t>1565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D61805">
            <w:pPr>
              <w:pStyle w:val="Heading2"/>
              <w:tabs>
                <w:tab w:val="left" w:pos="708"/>
              </w:tabs>
              <w:rPr>
                <w:sz w:val="24"/>
              </w:rPr>
            </w:pPr>
            <w:r w:rsidRPr="00C54374">
              <w:rPr>
                <w:sz w:val="24"/>
              </w:rPr>
              <w:t>Борисов Иван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D61805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D61805">
            <w:pPr>
              <w:jc w:val="center"/>
              <w:rPr>
                <w:lang w:val="en-US"/>
              </w:rPr>
            </w:pPr>
            <w:r w:rsidRPr="00C54374">
              <w:rPr>
                <w:color w:val="000000"/>
              </w:rPr>
              <w:t>10.02.2003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D61805">
            <w:r w:rsidRPr="00C54374">
              <w:rPr>
                <w:color w:val="000000"/>
              </w:rPr>
              <w:t>Градинарь П.В.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>
            <w:r w:rsidRPr="00374E78">
              <w:rPr>
                <w:color w:val="000000"/>
              </w:rPr>
              <w:t>34110892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113FE1">
            <w:pPr>
              <w:jc w:val="center"/>
            </w:pPr>
            <w:r w:rsidRPr="00A5273E">
              <w:t>1544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6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D61805">
            <w:r w:rsidRPr="00C54374">
              <w:t>Кусаев Даниил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D61805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D61805">
            <w:pPr>
              <w:jc w:val="center"/>
              <w:rPr>
                <w:bCs/>
                <w:color w:val="000000"/>
              </w:rPr>
            </w:pPr>
            <w:r w:rsidRPr="00C54374">
              <w:t>21.022002</w:t>
            </w:r>
          </w:p>
        </w:tc>
        <w:tc>
          <w:tcPr>
            <w:tcW w:w="2268" w:type="dxa"/>
          </w:tcPr>
          <w:p w:rsidR="00D41349" w:rsidRPr="00C54374" w:rsidRDefault="00D41349" w:rsidP="00D61805">
            <w:pPr>
              <w:rPr>
                <w:bCs/>
                <w:color w:val="000000"/>
              </w:rPr>
            </w:pPr>
            <w:r w:rsidRPr="00C54374">
              <w:rPr>
                <w:bCs/>
                <w:color w:val="000000"/>
              </w:rPr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CA7B38" w:rsidRDefault="00D41349" w:rsidP="00D61805">
            <w:r w:rsidRPr="00CA7B38">
              <w:t>24175803</w:t>
            </w:r>
          </w:p>
        </w:tc>
        <w:tc>
          <w:tcPr>
            <w:tcW w:w="992" w:type="dxa"/>
            <w:vAlign w:val="center"/>
          </w:tcPr>
          <w:p w:rsidR="00D41349" w:rsidRPr="00374E78" w:rsidRDefault="00D41349" w:rsidP="00113FE1">
            <w:pPr>
              <w:jc w:val="center"/>
              <w:rPr>
                <w:color w:val="000000"/>
              </w:rPr>
            </w:pPr>
            <w:r w:rsidRPr="00A5273E">
              <w:rPr>
                <w:color w:val="000000"/>
              </w:rPr>
              <w:t>1459</w:t>
            </w:r>
          </w:p>
        </w:tc>
      </w:tr>
      <w:tr w:rsidR="00D41349" w:rsidTr="00070FDA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7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Братчиков Владислав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bottom"/>
          </w:tcPr>
          <w:p w:rsidR="00D41349" w:rsidRPr="00C54374" w:rsidRDefault="00D41349" w:rsidP="0045546D">
            <w:pPr>
              <w:jc w:val="center"/>
            </w:pPr>
            <w:r w:rsidRPr="00C54374">
              <w:t>18.11.2003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Куликов О.Ю.</w:t>
            </w:r>
          </w:p>
        </w:tc>
        <w:tc>
          <w:tcPr>
            <w:tcW w:w="1276" w:type="dxa"/>
          </w:tcPr>
          <w:p w:rsidR="00D41349" w:rsidRPr="00562316" w:rsidRDefault="00D41349" w:rsidP="0045546D">
            <w:r w:rsidRPr="003764E9">
              <w:t>34101826</w:t>
            </w:r>
          </w:p>
        </w:tc>
        <w:tc>
          <w:tcPr>
            <w:tcW w:w="992" w:type="dxa"/>
          </w:tcPr>
          <w:p w:rsidR="00D41349" w:rsidRPr="00D6606B" w:rsidRDefault="00D41349" w:rsidP="0051360F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923169">
            <w:r w:rsidRPr="00C54374">
              <w:t xml:space="preserve">Бурнаев Андрей 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923169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923169">
            <w:pPr>
              <w:jc w:val="center"/>
              <w:rPr>
                <w:color w:val="000000"/>
              </w:rPr>
            </w:pPr>
            <w:r w:rsidRPr="00C54374">
              <w:t>12.07.2003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923169">
            <w:r w:rsidRPr="00C54374">
              <w:t>Николаева А.В.</w:t>
            </w:r>
          </w:p>
        </w:tc>
        <w:tc>
          <w:tcPr>
            <w:tcW w:w="1276" w:type="dxa"/>
            <w:vAlign w:val="center"/>
          </w:tcPr>
          <w:p w:rsidR="00D41349" w:rsidRPr="002D7C22" w:rsidRDefault="00D41349" w:rsidP="00923169">
            <w:pPr>
              <w:jc w:val="center"/>
            </w:pPr>
            <w:r w:rsidRPr="00560A26">
              <w:t>34124508</w:t>
            </w:r>
          </w:p>
        </w:tc>
        <w:tc>
          <w:tcPr>
            <w:tcW w:w="992" w:type="dxa"/>
            <w:vAlign w:val="center"/>
          </w:tcPr>
          <w:p w:rsidR="00D41349" w:rsidRPr="002D7C22" w:rsidRDefault="00D41349" w:rsidP="00923169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9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Трушков Андрей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05.04.2003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Смаглов К. Е.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r w:rsidRPr="00A5273E">
              <w:t>34147419</w:t>
            </w:r>
          </w:p>
        </w:tc>
        <w:tc>
          <w:tcPr>
            <w:tcW w:w="992" w:type="dxa"/>
          </w:tcPr>
          <w:p w:rsidR="00D41349" w:rsidRDefault="00D41349" w:rsidP="0051360F">
            <w:pPr>
              <w:jc w:val="center"/>
            </w:pPr>
          </w:p>
        </w:tc>
      </w:tr>
      <w:tr w:rsidR="00D41349" w:rsidTr="00070FDA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10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Брицкий Артем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19.07.2002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Смаглов К. Е.</w:t>
            </w:r>
          </w:p>
        </w:tc>
        <w:tc>
          <w:tcPr>
            <w:tcW w:w="1276" w:type="dxa"/>
          </w:tcPr>
          <w:p w:rsidR="00D41349" w:rsidRDefault="00D41349" w:rsidP="0045546D"/>
        </w:tc>
        <w:tc>
          <w:tcPr>
            <w:tcW w:w="992" w:type="dxa"/>
          </w:tcPr>
          <w:p w:rsidR="00D41349" w:rsidRDefault="00D41349" w:rsidP="00923169">
            <w:pPr>
              <w:jc w:val="center"/>
            </w:pPr>
          </w:p>
        </w:tc>
      </w:tr>
      <w:tr w:rsidR="00D41349" w:rsidTr="00070FDA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11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Катунин Алексей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07.12.2002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Смаглов К. Е.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r w:rsidRPr="00A5273E">
              <w:t>34110973</w:t>
            </w:r>
          </w:p>
        </w:tc>
        <w:tc>
          <w:tcPr>
            <w:tcW w:w="992" w:type="dxa"/>
          </w:tcPr>
          <w:p w:rsidR="00D41349" w:rsidRPr="001925E3" w:rsidRDefault="00D41349" w:rsidP="0051360F">
            <w:pPr>
              <w:jc w:val="center"/>
            </w:pPr>
          </w:p>
        </w:tc>
      </w:tr>
      <w:tr w:rsidR="00D41349" w:rsidTr="00B4769B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12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Михайлов Павел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02.01.2003</w:t>
            </w:r>
          </w:p>
        </w:tc>
        <w:tc>
          <w:tcPr>
            <w:tcW w:w="2268" w:type="dxa"/>
            <w:vAlign w:val="bottom"/>
          </w:tcPr>
          <w:p w:rsidR="00D41349" w:rsidRPr="00C54374" w:rsidRDefault="00D41349" w:rsidP="0045546D">
            <w:r w:rsidRPr="00C54374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A66C09" w:rsidRDefault="00D41349" w:rsidP="0045546D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3764E9" w:rsidRDefault="00D41349" w:rsidP="00923169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13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Пак Георгий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10.05.2003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pPr>
              <w:rPr>
                <w:lang w:val="en-US"/>
              </w:rPr>
            </w:pPr>
            <w:r w:rsidRPr="00C54374">
              <w:rPr>
                <w:bCs/>
                <w:color w:val="000000"/>
              </w:rPr>
              <w:t>Путенихин О.А.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pPr>
              <w:jc w:val="center"/>
            </w:pPr>
            <w:r w:rsidRPr="00560A26">
              <w:t>34111082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923169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AF340A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45546D">
            <w:r w:rsidRPr="00C54374">
              <w:t>Саргсян Генрик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2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14.07.2003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45546D">
            <w:r w:rsidRPr="00C54374">
              <w:t>Енилин Н. Я.</w:t>
            </w:r>
          </w:p>
        </w:tc>
        <w:tc>
          <w:tcPr>
            <w:tcW w:w="1276" w:type="dxa"/>
          </w:tcPr>
          <w:p w:rsidR="00D41349" w:rsidRPr="001925E3" w:rsidRDefault="00D41349" w:rsidP="0045546D">
            <w:r w:rsidRPr="00A5273E">
              <w:t>34147346</w:t>
            </w:r>
          </w:p>
        </w:tc>
        <w:tc>
          <w:tcPr>
            <w:tcW w:w="992" w:type="dxa"/>
          </w:tcPr>
          <w:p w:rsidR="00D41349" w:rsidRDefault="00D41349" w:rsidP="00923169">
            <w:pPr>
              <w:jc w:val="center"/>
            </w:pPr>
          </w:p>
        </w:tc>
      </w:tr>
      <w:tr w:rsidR="00D41349" w:rsidTr="0059218B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15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 w:rsidRPr="00C54374">
              <w:t>Букин Никита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 w:rsidRPr="00C54374">
              <w:t>3</w:t>
            </w:r>
          </w:p>
        </w:tc>
        <w:tc>
          <w:tcPr>
            <w:tcW w:w="1417" w:type="dxa"/>
            <w:vAlign w:val="bottom"/>
          </w:tcPr>
          <w:p w:rsidR="00D41349" w:rsidRPr="00C54374" w:rsidRDefault="00D41349" w:rsidP="0074155C">
            <w:pPr>
              <w:jc w:val="center"/>
            </w:pPr>
            <w:r w:rsidRPr="00C54374">
              <w:t>17.08.2003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r w:rsidRPr="00C54374">
              <w:t>Белов А.Н.</w:t>
            </w:r>
          </w:p>
        </w:tc>
        <w:tc>
          <w:tcPr>
            <w:tcW w:w="1276" w:type="dxa"/>
          </w:tcPr>
          <w:p w:rsidR="00D41349" w:rsidRDefault="00D41349" w:rsidP="0074155C">
            <w:r w:rsidRPr="00A5273E">
              <w:t>34147117</w:t>
            </w:r>
          </w:p>
        </w:tc>
        <w:tc>
          <w:tcPr>
            <w:tcW w:w="992" w:type="dxa"/>
            <w:vAlign w:val="center"/>
          </w:tcPr>
          <w:p w:rsidR="00D41349" w:rsidRPr="002D7C22" w:rsidRDefault="00D41349" w:rsidP="00923169">
            <w:pPr>
              <w:jc w:val="center"/>
            </w:pPr>
          </w:p>
        </w:tc>
      </w:tr>
      <w:tr w:rsidR="00D41349" w:rsidTr="00070FDA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16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>
              <w:t>Согоян Нарек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D41349" w:rsidRPr="00C54374" w:rsidRDefault="00D41349" w:rsidP="0074155C">
            <w:pPr>
              <w:jc w:val="center"/>
            </w:pPr>
            <w:r>
              <w:t>17.03.2003</w:t>
            </w:r>
          </w:p>
        </w:tc>
        <w:tc>
          <w:tcPr>
            <w:tcW w:w="2268" w:type="dxa"/>
            <w:vAlign w:val="center"/>
          </w:tcPr>
          <w:p w:rsidR="00D41349" w:rsidRPr="002F7B4B" w:rsidRDefault="00D41349" w:rsidP="0074155C">
            <w:r w:rsidRPr="002F7B4B">
              <w:t>Согоян А. С.</w:t>
            </w:r>
          </w:p>
        </w:tc>
        <w:tc>
          <w:tcPr>
            <w:tcW w:w="1276" w:type="dxa"/>
          </w:tcPr>
          <w:p w:rsidR="00D41349" w:rsidRPr="00A5273E" w:rsidRDefault="00D41349" w:rsidP="0074155C"/>
        </w:tc>
        <w:tc>
          <w:tcPr>
            <w:tcW w:w="992" w:type="dxa"/>
            <w:vAlign w:val="center"/>
          </w:tcPr>
          <w:p w:rsidR="00D41349" w:rsidRPr="00D6606B" w:rsidRDefault="00D41349" w:rsidP="00923169">
            <w:pPr>
              <w:jc w:val="center"/>
            </w:pPr>
          </w:p>
        </w:tc>
      </w:tr>
      <w:tr w:rsidR="00D41349" w:rsidTr="00070FDA">
        <w:tc>
          <w:tcPr>
            <w:tcW w:w="456" w:type="dxa"/>
            <w:vAlign w:val="center"/>
          </w:tcPr>
          <w:p w:rsidR="00D41349" w:rsidRDefault="00D41349" w:rsidP="00DB4AD8">
            <w:pPr>
              <w:jc w:val="center"/>
            </w:pPr>
            <w:r>
              <w:t>17</w:t>
            </w:r>
          </w:p>
        </w:tc>
        <w:tc>
          <w:tcPr>
            <w:tcW w:w="2771" w:type="dxa"/>
            <w:vAlign w:val="center"/>
          </w:tcPr>
          <w:p w:rsidR="00D41349" w:rsidRPr="00C54374" w:rsidRDefault="00D41349" w:rsidP="0074155C">
            <w:r>
              <w:t xml:space="preserve">Нелин Максим </w:t>
            </w:r>
          </w:p>
        </w:tc>
        <w:tc>
          <w:tcPr>
            <w:tcW w:w="709" w:type="dxa"/>
            <w:vAlign w:val="center"/>
          </w:tcPr>
          <w:p w:rsidR="00D41349" w:rsidRPr="00C54374" w:rsidRDefault="00D41349" w:rsidP="0074155C">
            <w:pPr>
              <w:jc w:val="center"/>
            </w:pPr>
            <w:r>
              <w:t>бр</w:t>
            </w:r>
          </w:p>
        </w:tc>
        <w:tc>
          <w:tcPr>
            <w:tcW w:w="1417" w:type="dxa"/>
            <w:vAlign w:val="bottom"/>
          </w:tcPr>
          <w:p w:rsidR="00D41349" w:rsidRPr="00C54374" w:rsidRDefault="00D41349" w:rsidP="0074155C">
            <w:pPr>
              <w:jc w:val="center"/>
            </w:pPr>
            <w:r>
              <w:t>06.011.2003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pPr>
              <w:rPr>
                <w:color w:val="000000"/>
              </w:rPr>
            </w:pPr>
            <w:r w:rsidRPr="00C54374">
              <w:t>Щербаков В.С.</w:t>
            </w:r>
          </w:p>
        </w:tc>
        <w:tc>
          <w:tcPr>
            <w:tcW w:w="1276" w:type="dxa"/>
          </w:tcPr>
          <w:p w:rsidR="00D41349" w:rsidRPr="00A5273E" w:rsidRDefault="00D41349" w:rsidP="0074155C"/>
        </w:tc>
        <w:tc>
          <w:tcPr>
            <w:tcW w:w="992" w:type="dxa"/>
            <w:vAlign w:val="center"/>
          </w:tcPr>
          <w:p w:rsidR="00D41349" w:rsidRPr="00D6606B" w:rsidRDefault="00D41349" w:rsidP="00923169">
            <w:pPr>
              <w:jc w:val="center"/>
            </w:pPr>
          </w:p>
        </w:tc>
      </w:tr>
      <w:tr w:rsidR="00D41349" w:rsidTr="0059218B">
        <w:tc>
          <w:tcPr>
            <w:tcW w:w="456" w:type="dxa"/>
            <w:vAlign w:val="center"/>
          </w:tcPr>
          <w:p w:rsidR="00D41349" w:rsidRDefault="00D41349" w:rsidP="00DB4AD8">
            <w:pPr>
              <w:jc w:val="center"/>
            </w:pPr>
            <w:r>
              <w:t>18</w:t>
            </w:r>
          </w:p>
        </w:tc>
        <w:tc>
          <w:tcPr>
            <w:tcW w:w="2771" w:type="dxa"/>
          </w:tcPr>
          <w:p w:rsidR="00D41349" w:rsidRPr="00C54374" w:rsidRDefault="00D41349" w:rsidP="0074155C">
            <w:r w:rsidRPr="00C54374">
              <w:t xml:space="preserve">Салионов Дмитрий </w:t>
            </w:r>
          </w:p>
        </w:tc>
        <w:tc>
          <w:tcPr>
            <w:tcW w:w="709" w:type="dxa"/>
          </w:tcPr>
          <w:p w:rsidR="00D41349" w:rsidRPr="00C54374" w:rsidRDefault="00D41349" w:rsidP="0074155C">
            <w:pPr>
              <w:jc w:val="center"/>
            </w:pPr>
            <w:r w:rsidRPr="00C54374">
              <w:t>бр</w:t>
            </w:r>
          </w:p>
        </w:tc>
        <w:tc>
          <w:tcPr>
            <w:tcW w:w="1417" w:type="dxa"/>
            <w:vAlign w:val="center"/>
          </w:tcPr>
          <w:p w:rsidR="00D41349" w:rsidRPr="00C54374" w:rsidRDefault="00D41349" w:rsidP="0074155C">
            <w:pPr>
              <w:jc w:val="center"/>
              <w:rPr>
                <w:color w:val="000000"/>
              </w:rPr>
            </w:pPr>
            <w:r w:rsidRPr="00C54374">
              <w:rPr>
                <w:lang w:val="en-US"/>
              </w:rPr>
              <w:t>30.04.</w:t>
            </w:r>
            <w:r w:rsidRPr="00C54374">
              <w:t>2003</w:t>
            </w:r>
          </w:p>
        </w:tc>
        <w:tc>
          <w:tcPr>
            <w:tcW w:w="2268" w:type="dxa"/>
            <w:vAlign w:val="center"/>
          </w:tcPr>
          <w:p w:rsidR="00D41349" w:rsidRPr="00C54374" w:rsidRDefault="00D41349" w:rsidP="0074155C">
            <w:pPr>
              <w:rPr>
                <w:color w:val="000000"/>
              </w:rPr>
            </w:pPr>
            <w:r w:rsidRPr="00C54374">
              <w:t>Щербаков В.С.</w:t>
            </w:r>
          </w:p>
        </w:tc>
        <w:tc>
          <w:tcPr>
            <w:tcW w:w="1276" w:type="dxa"/>
            <w:vAlign w:val="center"/>
          </w:tcPr>
          <w:p w:rsidR="00D41349" w:rsidRPr="00A66C09" w:rsidRDefault="00D41349" w:rsidP="0074155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6606B" w:rsidRDefault="00D41349" w:rsidP="00923169">
            <w:pPr>
              <w:jc w:val="center"/>
            </w:pPr>
          </w:p>
        </w:tc>
      </w:tr>
      <w:tr w:rsidR="00D41349" w:rsidTr="009B64AC">
        <w:tc>
          <w:tcPr>
            <w:tcW w:w="9889" w:type="dxa"/>
            <w:gridSpan w:val="7"/>
            <w:vAlign w:val="center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 w:val="28"/>
                  <w:szCs w:val="28"/>
                </w:rPr>
                <w:t>2001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Серов Данила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28.08.2000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Default="00D41349" w:rsidP="00D61805">
            <w:r w:rsidRPr="00C51DED">
              <w:t>24192619</w:t>
            </w:r>
          </w:p>
        </w:tc>
        <w:tc>
          <w:tcPr>
            <w:tcW w:w="992" w:type="dxa"/>
            <w:vAlign w:val="center"/>
          </w:tcPr>
          <w:p w:rsidR="00D41349" w:rsidRDefault="00D41349" w:rsidP="00AF340A">
            <w:pPr>
              <w:jc w:val="center"/>
            </w:pPr>
            <w:r w:rsidRPr="00A5273E">
              <w:t>1873</w:t>
            </w:r>
          </w:p>
        </w:tc>
      </w:tr>
      <w:tr w:rsidR="00D41349" w:rsidTr="00CC6DC7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pPr>
              <w:rPr>
                <w:lang w:val="en-US"/>
              </w:rPr>
            </w:pPr>
            <w:r w:rsidRPr="00D827AF">
              <w:t xml:space="preserve">Косырев Никита 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  <w:rPr>
                <w:lang w:val="en-US"/>
              </w:rPr>
            </w:pPr>
            <w:r w:rsidRPr="00D827AF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19-06-2001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Ярцев И.А.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r w:rsidRPr="00A40C2C">
              <w:t>24198218</w:t>
            </w:r>
          </w:p>
        </w:tc>
        <w:tc>
          <w:tcPr>
            <w:tcW w:w="992" w:type="dxa"/>
            <w:vAlign w:val="center"/>
          </w:tcPr>
          <w:p w:rsidR="00D41349" w:rsidRPr="00AF340A" w:rsidRDefault="00D41349" w:rsidP="0045546D">
            <w:pPr>
              <w:jc w:val="center"/>
            </w:pPr>
            <w:r w:rsidRPr="00A40C2C">
              <w:t>1809</w:t>
            </w:r>
          </w:p>
        </w:tc>
      </w:tr>
      <w:tr w:rsidR="00D41349" w:rsidTr="00B973B2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</w:tcPr>
          <w:p w:rsidR="00D41349" w:rsidRPr="00D827AF" w:rsidRDefault="00D41349" w:rsidP="0045546D">
            <w:pPr>
              <w:jc w:val="both"/>
            </w:pPr>
            <w:r w:rsidRPr="00D827AF">
              <w:t>Вдовин Максим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  <w:rPr>
                <w:lang w:val="en-US"/>
              </w:rPr>
            </w:pPr>
            <w:r w:rsidRPr="00D827AF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07-09-2002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Вдовина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r w:rsidRPr="00CB59A5">
              <w:t>24150061</w:t>
            </w:r>
          </w:p>
        </w:tc>
        <w:tc>
          <w:tcPr>
            <w:tcW w:w="992" w:type="dxa"/>
            <w:vAlign w:val="center"/>
          </w:tcPr>
          <w:p w:rsidR="00D41349" w:rsidRPr="00C54374" w:rsidRDefault="00D41349" w:rsidP="0045546D">
            <w:pPr>
              <w:jc w:val="center"/>
            </w:pPr>
            <w:r w:rsidRPr="00C54374">
              <w:t>1798</w:t>
            </w:r>
          </w:p>
        </w:tc>
      </w:tr>
      <w:tr w:rsidR="00D41349" w:rsidTr="00324BD5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Минеев Станислав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19.01.2000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Геллер Я. 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r w:rsidRPr="00A83B6C">
              <w:t>24195758</w:t>
            </w:r>
          </w:p>
        </w:tc>
        <w:tc>
          <w:tcPr>
            <w:tcW w:w="992" w:type="dxa"/>
          </w:tcPr>
          <w:p w:rsidR="00D41349" w:rsidRPr="00D6606B" w:rsidRDefault="00D41349" w:rsidP="0045546D">
            <w:pPr>
              <w:jc w:val="center"/>
            </w:pPr>
            <w:r w:rsidRPr="00243615">
              <w:t>1791</w:t>
            </w:r>
          </w:p>
        </w:tc>
      </w:tr>
      <w:tr w:rsidR="00D41349" w:rsidTr="00B973B2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Наумов Роберт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2</w:t>
            </w:r>
          </w:p>
        </w:tc>
        <w:tc>
          <w:tcPr>
            <w:tcW w:w="1417" w:type="dxa"/>
            <w:vAlign w:val="bottom"/>
          </w:tcPr>
          <w:p w:rsidR="00D41349" w:rsidRPr="00D827AF" w:rsidRDefault="00D41349" w:rsidP="0045546D">
            <w:pPr>
              <w:jc w:val="center"/>
            </w:pPr>
            <w:r w:rsidRPr="00D827AF">
              <w:t>31.12.2000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Геллер Я. 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r w:rsidRPr="00C51DED">
              <w:t>24195774</w:t>
            </w:r>
          </w:p>
        </w:tc>
        <w:tc>
          <w:tcPr>
            <w:tcW w:w="992" w:type="dxa"/>
          </w:tcPr>
          <w:p w:rsidR="00D41349" w:rsidRPr="007A1ADB" w:rsidRDefault="00D41349" w:rsidP="0045546D">
            <w:pPr>
              <w:jc w:val="center"/>
            </w:pPr>
            <w:r w:rsidRPr="00243615">
              <w:t>1775</w:t>
            </w:r>
          </w:p>
        </w:tc>
      </w:tr>
      <w:tr w:rsidR="00D41349" w:rsidTr="00B973B2">
        <w:tc>
          <w:tcPr>
            <w:tcW w:w="456" w:type="dxa"/>
            <w:vAlign w:val="bottom"/>
          </w:tcPr>
          <w:p w:rsidR="00D41349" w:rsidRPr="00D717F8" w:rsidRDefault="00D41349" w:rsidP="0045546D">
            <w:pPr>
              <w:jc w:val="center"/>
            </w:pPr>
            <w:r w:rsidRPr="00D717F8">
              <w:t>6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Приползин Антон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09.01.2001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pPr>
              <w:rPr>
                <w:color w:val="000000"/>
              </w:rPr>
            </w:pPr>
            <w:r w:rsidRPr="00D827AF">
              <w:t>Смаглов К. Е.</w:t>
            </w:r>
          </w:p>
        </w:tc>
        <w:tc>
          <w:tcPr>
            <w:tcW w:w="1276" w:type="dxa"/>
            <w:vAlign w:val="center"/>
          </w:tcPr>
          <w:p w:rsidR="00D41349" w:rsidRPr="00902118" w:rsidRDefault="00D41349" w:rsidP="0045546D">
            <w:r w:rsidRPr="00902118">
              <w:t>24164909</w:t>
            </w:r>
          </w:p>
        </w:tc>
        <w:tc>
          <w:tcPr>
            <w:tcW w:w="992" w:type="dxa"/>
          </w:tcPr>
          <w:p w:rsidR="00D41349" w:rsidRPr="00D6606B" w:rsidRDefault="00D41349" w:rsidP="0045546D">
            <w:pPr>
              <w:jc w:val="center"/>
            </w:pPr>
            <w:r w:rsidRPr="00243615">
              <w:t>1768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7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Неверов Артем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09.02.2000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45546D">
            <w:r w:rsidRPr="00A83B6C">
              <w:t>24199435</w:t>
            </w:r>
          </w:p>
        </w:tc>
        <w:tc>
          <w:tcPr>
            <w:tcW w:w="992" w:type="dxa"/>
            <w:vAlign w:val="center"/>
          </w:tcPr>
          <w:p w:rsidR="00D41349" w:rsidRPr="00174F93" w:rsidRDefault="00D41349" w:rsidP="0045546D">
            <w:pPr>
              <w:jc w:val="center"/>
            </w:pPr>
            <w:r w:rsidRPr="00243615">
              <w:t>1763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1F067A">
            <w:r w:rsidRPr="00D827AF">
              <w:t>Логинов Илья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1F067A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1F067A">
            <w:pPr>
              <w:jc w:val="center"/>
            </w:pPr>
            <w:r w:rsidRPr="00D827AF">
              <w:t>25.04.2000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1F067A">
            <w:r w:rsidRPr="00D827AF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1F067A">
            <w:r w:rsidRPr="003764E9">
              <w:t>24175838</w:t>
            </w:r>
          </w:p>
        </w:tc>
        <w:tc>
          <w:tcPr>
            <w:tcW w:w="992" w:type="dxa"/>
            <w:vAlign w:val="center"/>
          </w:tcPr>
          <w:p w:rsidR="00D41349" w:rsidRDefault="00D41349" w:rsidP="001F067A">
            <w:pPr>
              <w:jc w:val="center"/>
            </w:pPr>
            <w:r w:rsidRPr="00243615">
              <w:t>1761</w:t>
            </w:r>
          </w:p>
        </w:tc>
      </w:tr>
      <w:tr w:rsidR="00D41349" w:rsidTr="00B973B2">
        <w:tc>
          <w:tcPr>
            <w:tcW w:w="456" w:type="dxa"/>
            <w:vAlign w:val="bottom"/>
          </w:tcPr>
          <w:p w:rsidR="00D41349" w:rsidRDefault="00D41349" w:rsidP="0045546D">
            <w:pPr>
              <w:jc w:val="center"/>
            </w:pPr>
            <w:r>
              <w:t>9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pPr>
              <w:jc w:val="both"/>
            </w:pPr>
            <w:r w:rsidRPr="00D827AF">
              <w:t>Приворотский Олег</w:t>
            </w:r>
          </w:p>
        </w:tc>
        <w:tc>
          <w:tcPr>
            <w:tcW w:w="709" w:type="dxa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18.08.2001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CA7B38" w:rsidRDefault="00D41349" w:rsidP="00D61805">
            <w:r w:rsidRPr="00130770">
              <w:t>24160490</w:t>
            </w:r>
          </w:p>
        </w:tc>
        <w:tc>
          <w:tcPr>
            <w:tcW w:w="992" w:type="dxa"/>
            <w:vAlign w:val="center"/>
          </w:tcPr>
          <w:p w:rsidR="00D41349" w:rsidRPr="00CA7B38" w:rsidRDefault="00D41349" w:rsidP="00D61805">
            <w:pPr>
              <w:jc w:val="center"/>
            </w:pPr>
            <w:r w:rsidRPr="00A5273E">
              <w:t>1703</w:t>
            </w:r>
          </w:p>
        </w:tc>
      </w:tr>
      <w:tr w:rsidR="00D41349" w:rsidTr="00F81FC2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10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Есипович Виктор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bottom"/>
          </w:tcPr>
          <w:p w:rsidR="00D41349" w:rsidRPr="00D827AF" w:rsidRDefault="00D41349" w:rsidP="0045546D">
            <w:pPr>
              <w:jc w:val="center"/>
            </w:pPr>
            <w:r w:rsidRPr="00D827AF">
              <w:t>31.10.2000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Левитан Ю.В.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r w:rsidRPr="00560A26">
              <w:t>34101842</w:t>
            </w:r>
          </w:p>
        </w:tc>
        <w:tc>
          <w:tcPr>
            <w:tcW w:w="992" w:type="dxa"/>
            <w:vAlign w:val="center"/>
          </w:tcPr>
          <w:p w:rsidR="00D41349" w:rsidRDefault="00D41349" w:rsidP="00D827AF">
            <w:pPr>
              <w:jc w:val="center"/>
            </w:pPr>
            <w:r w:rsidRPr="001962AF">
              <w:t>1642</w:t>
            </w:r>
          </w:p>
        </w:tc>
      </w:tr>
      <w:tr w:rsidR="00D41349" w:rsidTr="00DA602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11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Аверьянов Виталий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r w:rsidRPr="00D827AF">
              <w:t>01.09.2000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A66C09" w:rsidRDefault="00D41349" w:rsidP="0045546D">
            <w:r w:rsidRPr="00560A26">
              <w:t>34116033</w:t>
            </w:r>
          </w:p>
        </w:tc>
        <w:tc>
          <w:tcPr>
            <w:tcW w:w="992" w:type="dxa"/>
            <w:vAlign w:val="center"/>
          </w:tcPr>
          <w:p w:rsidR="00D41349" w:rsidRDefault="00D41349" w:rsidP="002235C2"/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12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Галимов Самат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r w:rsidRPr="00D827AF">
              <w:t>16.03.2000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A66C09" w:rsidRDefault="00D41349" w:rsidP="0045546D">
            <w:r w:rsidRPr="00560A26">
              <w:t>24192279</w:t>
            </w:r>
          </w:p>
        </w:tc>
        <w:tc>
          <w:tcPr>
            <w:tcW w:w="992" w:type="dxa"/>
            <w:vAlign w:val="center"/>
          </w:tcPr>
          <w:p w:rsidR="00D41349" w:rsidRPr="001962AF" w:rsidRDefault="00D41349" w:rsidP="002235C2"/>
        </w:tc>
      </w:tr>
      <w:tr w:rsidR="00D41349" w:rsidTr="001260C0">
        <w:tc>
          <w:tcPr>
            <w:tcW w:w="456" w:type="dxa"/>
            <w:vAlign w:val="center"/>
          </w:tcPr>
          <w:p w:rsidR="00D41349" w:rsidRPr="00AF340A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Губарев Арсений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  <w:rPr>
                <w:lang w:val="en-US"/>
              </w:rPr>
            </w:pPr>
            <w:r w:rsidRPr="00D827AF">
              <w:t>05.05.2000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pPr>
              <w:rPr>
                <w:lang w:val="en-US"/>
              </w:rPr>
            </w:pPr>
            <w:r w:rsidRPr="00D827AF">
              <w:rPr>
                <w:bCs/>
                <w:color w:val="000000"/>
              </w:rPr>
              <w:t>Путенихин О.А.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5D1693"/>
        </w:tc>
        <w:tc>
          <w:tcPr>
            <w:tcW w:w="992" w:type="dxa"/>
            <w:vAlign w:val="center"/>
          </w:tcPr>
          <w:p w:rsidR="00D41349" w:rsidRPr="00D6606B" w:rsidRDefault="00D41349" w:rsidP="005D1693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AF340A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Сергеев Владислав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04.04.2000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>
            <w:r w:rsidRPr="00130770">
              <w:t>34101869</w:t>
            </w:r>
          </w:p>
        </w:tc>
        <w:tc>
          <w:tcPr>
            <w:tcW w:w="992" w:type="dxa"/>
            <w:vAlign w:val="center"/>
          </w:tcPr>
          <w:p w:rsidR="00D41349" w:rsidRPr="00CA7B38" w:rsidRDefault="00D41349" w:rsidP="00D61805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Шабашев Михаил</w:t>
            </w:r>
            <w:r w:rsidRPr="00D827AF">
              <w:tab/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rPr>
                <w:color w:val="000000"/>
              </w:rPr>
            </w:pPr>
            <w:r w:rsidRPr="00D827AF">
              <w:rPr>
                <w:color w:val="000000"/>
              </w:rPr>
              <w:t>30.08.2001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Романов А.В.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pPr>
              <w:jc w:val="center"/>
            </w:pPr>
            <w:r w:rsidRPr="00626ECA">
              <w:t>34168173</w:t>
            </w:r>
          </w:p>
        </w:tc>
        <w:tc>
          <w:tcPr>
            <w:tcW w:w="992" w:type="dxa"/>
            <w:vAlign w:val="center"/>
          </w:tcPr>
          <w:p w:rsidR="00D41349" w:rsidRPr="001962AF" w:rsidRDefault="00D41349" w:rsidP="002235C2"/>
        </w:tc>
      </w:tr>
      <w:tr w:rsidR="00D41349" w:rsidTr="00785321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71" w:type="dxa"/>
          </w:tcPr>
          <w:p w:rsidR="00D41349" w:rsidRPr="00D827AF" w:rsidRDefault="00D41349" w:rsidP="00D61805">
            <w:r w:rsidRPr="00D827AF">
              <w:t xml:space="preserve">Верещагин Андрей  </w:t>
            </w:r>
          </w:p>
        </w:tc>
        <w:tc>
          <w:tcPr>
            <w:tcW w:w="709" w:type="dxa"/>
          </w:tcPr>
          <w:p w:rsidR="00D41349" w:rsidRPr="00D827AF" w:rsidRDefault="00D41349" w:rsidP="00D61805">
            <w:pPr>
              <w:jc w:val="center"/>
            </w:pPr>
            <w:r w:rsidRPr="00D827AF">
              <w:t>2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08.08.2001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Щербаков В.С.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/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582F6C" w:rsidRDefault="00D41349" w:rsidP="0045546D">
            <w:pPr>
              <w:jc w:val="center"/>
            </w:pPr>
            <w:r>
              <w:t>17</w:t>
            </w:r>
          </w:p>
        </w:tc>
        <w:tc>
          <w:tcPr>
            <w:tcW w:w="2771" w:type="dxa"/>
          </w:tcPr>
          <w:p w:rsidR="00D41349" w:rsidRPr="00D827AF" w:rsidRDefault="00D41349" w:rsidP="00D61805">
            <w:pPr>
              <w:jc w:val="both"/>
            </w:pPr>
            <w:r w:rsidRPr="00D827AF">
              <w:t>Дульцев Дмитрий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2</w:t>
            </w:r>
          </w:p>
        </w:tc>
        <w:tc>
          <w:tcPr>
            <w:tcW w:w="1417" w:type="dxa"/>
            <w:vAlign w:val="bottom"/>
          </w:tcPr>
          <w:p w:rsidR="00D41349" w:rsidRPr="00D827AF" w:rsidRDefault="00D41349" w:rsidP="00D61805">
            <w:pPr>
              <w:jc w:val="center"/>
            </w:pPr>
            <w:r w:rsidRPr="00D827AF">
              <w:t>24.10.2001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Лукьянова И.В.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/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582F6C" w:rsidRDefault="00D41349" w:rsidP="0045546D">
            <w:pPr>
              <w:jc w:val="center"/>
            </w:pPr>
            <w:r>
              <w:t>18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5D1693">
            <w:pPr>
              <w:rPr>
                <w:lang w:val="en-US"/>
              </w:rPr>
            </w:pPr>
            <w:r w:rsidRPr="00D827AF">
              <w:t>Косырев Даниил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5D1693">
            <w:pPr>
              <w:jc w:val="center"/>
              <w:rPr>
                <w:lang w:val="en-US"/>
              </w:rPr>
            </w:pPr>
            <w:r w:rsidRPr="00D827AF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5A0E16">
            <w:pPr>
              <w:jc w:val="center"/>
            </w:pPr>
            <w:r w:rsidRPr="00D827AF">
              <w:t>19-06-2001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5D1693">
            <w:r w:rsidRPr="00D827AF">
              <w:t>Ярцев И.А.</w:t>
            </w:r>
          </w:p>
        </w:tc>
        <w:tc>
          <w:tcPr>
            <w:tcW w:w="1276" w:type="dxa"/>
            <w:vAlign w:val="center"/>
          </w:tcPr>
          <w:p w:rsidR="00D41349" w:rsidRDefault="00D41349" w:rsidP="005D1693"/>
        </w:tc>
        <w:tc>
          <w:tcPr>
            <w:tcW w:w="992" w:type="dxa"/>
            <w:vAlign w:val="center"/>
          </w:tcPr>
          <w:p w:rsidR="00D41349" w:rsidRDefault="00D41349" w:rsidP="005D1693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582F6C" w:rsidRDefault="00D41349" w:rsidP="0045546D">
            <w:pPr>
              <w:jc w:val="center"/>
            </w:pPr>
            <w:r>
              <w:t>19</w:t>
            </w:r>
          </w:p>
        </w:tc>
        <w:tc>
          <w:tcPr>
            <w:tcW w:w="2771" w:type="dxa"/>
            <w:vAlign w:val="center"/>
          </w:tcPr>
          <w:p w:rsidR="00D41349" w:rsidRPr="00154C51" w:rsidRDefault="00D41349" w:rsidP="0045546D">
            <w:r>
              <w:t>Логинов Михаил</w:t>
            </w:r>
          </w:p>
        </w:tc>
        <w:tc>
          <w:tcPr>
            <w:tcW w:w="709" w:type="dxa"/>
            <w:vAlign w:val="center"/>
          </w:tcPr>
          <w:p w:rsidR="00D41349" w:rsidRDefault="00D41349" w:rsidP="0045546D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349" w:rsidRPr="00B66C8A" w:rsidRDefault="00D41349" w:rsidP="0045546D">
            <w:pPr>
              <w:rPr>
                <w:color w:val="000000"/>
              </w:rPr>
            </w:pPr>
            <w:r>
              <w:rPr>
                <w:color w:val="000000"/>
              </w:rPr>
              <w:t>12.02.2000</w:t>
            </w:r>
          </w:p>
        </w:tc>
        <w:tc>
          <w:tcPr>
            <w:tcW w:w="2268" w:type="dxa"/>
            <w:vAlign w:val="center"/>
          </w:tcPr>
          <w:p w:rsidR="00D41349" w:rsidRPr="00154C51" w:rsidRDefault="00D41349" w:rsidP="0045546D">
            <w:r w:rsidRPr="00154C51">
              <w:t>Енилин Н. Я.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1962AF" w:rsidRDefault="00D41349" w:rsidP="002235C2"/>
        </w:tc>
      </w:tr>
      <w:tr w:rsidR="00D41349" w:rsidTr="009B64AC">
        <w:tc>
          <w:tcPr>
            <w:tcW w:w="456" w:type="dxa"/>
            <w:vAlign w:val="center"/>
          </w:tcPr>
          <w:p w:rsidR="00D41349" w:rsidRPr="00582F6C" w:rsidRDefault="00D41349" w:rsidP="0045546D">
            <w:pPr>
              <w:jc w:val="center"/>
            </w:pPr>
            <w:r>
              <w:t>20</w:t>
            </w:r>
          </w:p>
        </w:tc>
        <w:tc>
          <w:tcPr>
            <w:tcW w:w="2771" w:type="dxa"/>
            <w:vAlign w:val="center"/>
          </w:tcPr>
          <w:p w:rsidR="00D41349" w:rsidRPr="009E18C8" w:rsidRDefault="00D41349" w:rsidP="0045546D">
            <w:r w:rsidRPr="009E18C8">
              <w:t xml:space="preserve">Шкатов Константин </w:t>
            </w:r>
          </w:p>
        </w:tc>
        <w:tc>
          <w:tcPr>
            <w:tcW w:w="709" w:type="dxa"/>
            <w:vAlign w:val="center"/>
          </w:tcPr>
          <w:p w:rsidR="00D41349" w:rsidRDefault="00D41349" w:rsidP="0045546D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349" w:rsidRPr="009E18C8" w:rsidRDefault="00D41349" w:rsidP="0045546D">
            <w:pPr>
              <w:rPr>
                <w:color w:val="000000"/>
              </w:rPr>
            </w:pPr>
            <w:r w:rsidRPr="009E18C8">
              <w:rPr>
                <w:color w:val="000000"/>
              </w:rPr>
              <w:t>28.04.2001</w:t>
            </w:r>
          </w:p>
        </w:tc>
        <w:tc>
          <w:tcPr>
            <w:tcW w:w="2268" w:type="dxa"/>
            <w:vAlign w:val="center"/>
          </w:tcPr>
          <w:p w:rsidR="00D41349" w:rsidRPr="00A66C09" w:rsidRDefault="00D41349" w:rsidP="0045546D">
            <w:r>
              <w:t>Романов А.В.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1962AF" w:rsidRDefault="00D41349" w:rsidP="002235C2"/>
        </w:tc>
      </w:tr>
      <w:tr w:rsidR="00D41349" w:rsidTr="009B64AC">
        <w:tc>
          <w:tcPr>
            <w:tcW w:w="456" w:type="dxa"/>
            <w:vAlign w:val="center"/>
          </w:tcPr>
          <w:p w:rsidR="00D41349" w:rsidRPr="00582F6C" w:rsidRDefault="00D41349" w:rsidP="0045546D">
            <w:pPr>
              <w:jc w:val="center"/>
            </w:pPr>
            <w:r>
              <w:t>21</w:t>
            </w:r>
          </w:p>
        </w:tc>
        <w:tc>
          <w:tcPr>
            <w:tcW w:w="2771" w:type="dxa"/>
            <w:vAlign w:val="center"/>
          </w:tcPr>
          <w:p w:rsidR="00D41349" w:rsidRDefault="00D41349" w:rsidP="0045546D">
            <w:r w:rsidRPr="009E18C8">
              <w:t>Щербаков Павел</w:t>
            </w:r>
            <w:r w:rsidRPr="009E18C8">
              <w:tab/>
            </w:r>
          </w:p>
        </w:tc>
        <w:tc>
          <w:tcPr>
            <w:tcW w:w="709" w:type="dxa"/>
            <w:vAlign w:val="center"/>
          </w:tcPr>
          <w:p w:rsidR="00D41349" w:rsidRDefault="00D41349" w:rsidP="0045546D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349" w:rsidRDefault="00D41349" w:rsidP="0045546D">
            <w:r w:rsidRPr="009E18C8">
              <w:rPr>
                <w:color w:val="000000"/>
              </w:rPr>
              <w:t>19.07.2001</w:t>
            </w:r>
          </w:p>
        </w:tc>
        <w:tc>
          <w:tcPr>
            <w:tcW w:w="2268" w:type="dxa"/>
            <w:vAlign w:val="center"/>
          </w:tcPr>
          <w:p w:rsidR="00D41349" w:rsidRPr="00A66C09" w:rsidRDefault="00D41349" w:rsidP="0045546D">
            <w:r>
              <w:t>Романов А.В.</w:t>
            </w:r>
          </w:p>
        </w:tc>
        <w:tc>
          <w:tcPr>
            <w:tcW w:w="1276" w:type="dxa"/>
            <w:vAlign w:val="center"/>
          </w:tcPr>
          <w:p w:rsidR="00D41349" w:rsidRDefault="00D41349" w:rsidP="0045546D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1962AF" w:rsidRDefault="00D41349" w:rsidP="002235C2"/>
        </w:tc>
      </w:tr>
      <w:tr w:rsidR="00D41349" w:rsidTr="009B64AC">
        <w:tc>
          <w:tcPr>
            <w:tcW w:w="9889" w:type="dxa"/>
            <w:gridSpan w:val="7"/>
            <w:vAlign w:val="bottom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7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b/>
                  <w:sz w:val="28"/>
                  <w:szCs w:val="28"/>
                </w:rPr>
                <w:t>1999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2235C2">
            <w:r w:rsidRPr="00D827AF">
              <w:t>Комендантян Артем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2235C2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2235C2">
            <w:pPr>
              <w:jc w:val="center"/>
              <w:rPr>
                <w:color w:val="000000"/>
              </w:rPr>
            </w:pPr>
            <w:r w:rsidRPr="00D827AF">
              <w:rPr>
                <w:color w:val="000000"/>
              </w:rPr>
              <w:t>09.09.1998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2235C2">
            <w:r w:rsidRPr="00D827AF">
              <w:t>Дегтярев Г.Н.</w:t>
            </w:r>
          </w:p>
        </w:tc>
        <w:tc>
          <w:tcPr>
            <w:tcW w:w="1276" w:type="dxa"/>
          </w:tcPr>
          <w:p w:rsidR="00D41349" w:rsidRPr="00D827AF" w:rsidRDefault="00D41349" w:rsidP="002235C2">
            <w:r w:rsidRPr="00D827AF">
              <w:t>24101699</w:t>
            </w:r>
          </w:p>
        </w:tc>
        <w:tc>
          <w:tcPr>
            <w:tcW w:w="992" w:type="dxa"/>
          </w:tcPr>
          <w:p w:rsidR="00D41349" w:rsidRPr="00D827AF" w:rsidRDefault="00D41349" w:rsidP="002235C2">
            <w:pPr>
              <w:jc w:val="center"/>
            </w:pPr>
            <w:r w:rsidRPr="00D827AF">
              <w:t>2108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pPr>
              <w:jc w:val="both"/>
            </w:pPr>
            <w:r w:rsidRPr="00D827AF">
              <w:t>Елистратов Семен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13.01.2000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45546D">
            <w:r w:rsidRPr="00D827AF">
              <w:t>24134325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2096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</w:tcPr>
          <w:p w:rsidR="00D41349" w:rsidRPr="00D827AF" w:rsidRDefault="00D41349" w:rsidP="001F067A">
            <w:pPr>
              <w:jc w:val="both"/>
            </w:pPr>
            <w:r w:rsidRPr="00D827AF">
              <w:t>Гусаров Алексей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1F067A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bottom"/>
          </w:tcPr>
          <w:p w:rsidR="00D41349" w:rsidRPr="00D827AF" w:rsidRDefault="00D41349" w:rsidP="001F067A">
            <w:pPr>
              <w:jc w:val="center"/>
            </w:pPr>
            <w:r w:rsidRPr="00D827AF">
              <w:t>06.11.1998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1F067A">
            <w:r w:rsidRPr="00D827AF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1F067A">
            <w:r w:rsidRPr="00D827AF">
              <w:t>24166235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1F067A">
            <w:pPr>
              <w:jc w:val="center"/>
            </w:pPr>
            <w:r w:rsidRPr="00D827AF">
              <w:t>2041</w:t>
            </w:r>
          </w:p>
        </w:tc>
      </w:tr>
      <w:tr w:rsidR="00D41349" w:rsidTr="00556E77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Струнин Антон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rPr>
                <w:lang w:val="en-US"/>
              </w:rPr>
              <w:t>27.01.</w:t>
            </w:r>
            <w:r w:rsidRPr="00D827AF">
              <w:t>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Градинарь П.В.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45546D">
            <w:r w:rsidRPr="00D827AF">
              <w:t>24179744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1928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1F067A">
            <w:pPr>
              <w:jc w:val="both"/>
            </w:pPr>
            <w:r w:rsidRPr="00D827AF">
              <w:t>Маслова Полина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1F067A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bottom"/>
          </w:tcPr>
          <w:p w:rsidR="00D41349" w:rsidRPr="00D827AF" w:rsidRDefault="00D41349" w:rsidP="001F067A">
            <w:pPr>
              <w:jc w:val="center"/>
            </w:pPr>
            <w:r w:rsidRPr="00D827AF">
              <w:t>17.11.1999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1F067A">
            <w:r w:rsidRPr="00D827AF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1F067A">
            <w:r w:rsidRPr="00D827AF">
              <w:t>24178772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1F067A">
            <w:pPr>
              <w:jc w:val="center"/>
            </w:pPr>
            <w:r w:rsidRPr="00D827AF">
              <w:t>1900</w:t>
            </w:r>
          </w:p>
        </w:tc>
      </w:tr>
      <w:tr w:rsidR="00D41349" w:rsidTr="00556E77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6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Легошин Даниил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13.12.1999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Осташевский Г.В.</w:t>
            </w:r>
          </w:p>
        </w:tc>
        <w:tc>
          <w:tcPr>
            <w:tcW w:w="1276" w:type="dxa"/>
          </w:tcPr>
          <w:p w:rsidR="00D41349" w:rsidRPr="00D827AF" w:rsidRDefault="00D41349" w:rsidP="0045546D">
            <w:r w:rsidRPr="00D827AF">
              <w:t>24199338</w:t>
            </w:r>
          </w:p>
        </w:tc>
        <w:tc>
          <w:tcPr>
            <w:tcW w:w="992" w:type="dxa"/>
          </w:tcPr>
          <w:p w:rsidR="00D41349" w:rsidRPr="00D827AF" w:rsidRDefault="00D41349" w:rsidP="0045546D">
            <w:pPr>
              <w:jc w:val="center"/>
            </w:pPr>
            <w:r w:rsidRPr="00D827AF">
              <w:t>1880</w:t>
            </w:r>
          </w:p>
        </w:tc>
      </w:tr>
      <w:tr w:rsidR="00D41349" w:rsidTr="00556E77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7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Боголепов Григорий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31.03.2002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45546D">
            <w:r w:rsidRPr="00D827AF">
              <w:t>34110884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1821</w:t>
            </w:r>
          </w:p>
        </w:tc>
      </w:tr>
      <w:tr w:rsidR="00D41349" w:rsidTr="00556E77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pPr>
              <w:rPr>
                <w:color w:val="000000"/>
              </w:rPr>
            </w:pPr>
            <w:r w:rsidRPr="00D827AF">
              <w:t>Величко Артемий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bottom"/>
          </w:tcPr>
          <w:p w:rsidR="00D41349" w:rsidRPr="00D827AF" w:rsidRDefault="00D41349" w:rsidP="0045546D">
            <w:pPr>
              <w:jc w:val="center"/>
            </w:pPr>
            <w:r w:rsidRPr="00D827AF">
              <w:t>11.05.1998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45546D">
            <w:r w:rsidRPr="00D827AF">
              <w:t>24179760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1820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9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2235C2">
            <w:r w:rsidRPr="00D827AF">
              <w:t>Погосян Аветик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2235C2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2235C2">
            <w:pPr>
              <w:jc w:val="center"/>
            </w:pPr>
            <w:r w:rsidRPr="00D827AF">
              <w:rPr>
                <w:lang w:val="en-US"/>
              </w:rPr>
              <w:t>12.02.</w:t>
            </w:r>
            <w:r w:rsidRPr="00D827AF">
              <w:t>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2235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Геллер Я.В.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4B5DC3">
            <w:r w:rsidRPr="00D827AF">
              <w:t>24177768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2235C2">
            <w:pPr>
              <w:jc w:val="center"/>
            </w:pPr>
            <w:r w:rsidRPr="00D827AF">
              <w:t>1804</w:t>
            </w:r>
          </w:p>
        </w:tc>
      </w:tr>
      <w:tr w:rsidR="00D41349" w:rsidTr="00556E77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10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45546D">
            <w:r w:rsidRPr="00D827AF">
              <w:t>Курочкин Алексей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06.01.1999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45546D">
            <w:r w:rsidRPr="00D827AF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45546D">
            <w:r w:rsidRPr="00D827AF">
              <w:t>24192295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45546D">
            <w:pPr>
              <w:jc w:val="center"/>
            </w:pPr>
            <w:r w:rsidRPr="00D827AF">
              <w:t>1722</w:t>
            </w:r>
          </w:p>
        </w:tc>
      </w:tr>
      <w:tr w:rsidR="00D41349" w:rsidTr="00750526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11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B4AD8">
            <w:r w:rsidRPr="00D827AF">
              <w:t>Захарченко Максим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12.05.1999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B4AD8">
            <w:r w:rsidRPr="00D827AF">
              <w:t>Шершнев В. М.</w:t>
            </w:r>
          </w:p>
        </w:tc>
        <w:tc>
          <w:tcPr>
            <w:tcW w:w="1276" w:type="dxa"/>
          </w:tcPr>
          <w:p w:rsidR="00D41349" w:rsidRPr="00D827AF" w:rsidRDefault="00D41349" w:rsidP="00DB4AD8">
            <w:r w:rsidRPr="00D827AF">
              <w:t>24195839</w:t>
            </w:r>
          </w:p>
        </w:tc>
        <w:tc>
          <w:tcPr>
            <w:tcW w:w="992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1597</w:t>
            </w:r>
          </w:p>
        </w:tc>
      </w:tr>
      <w:tr w:rsidR="00D41349" w:rsidTr="00750526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12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B4AD8">
            <w:r w:rsidRPr="00D827AF">
              <w:t>Шарин Александр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20.07.1999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B4AD8">
            <w:pPr>
              <w:rPr>
                <w:lang w:val="en-US"/>
              </w:rPr>
            </w:pPr>
            <w:r w:rsidRPr="00D827AF">
              <w:rPr>
                <w:bCs/>
                <w:color w:val="000000"/>
              </w:rPr>
              <w:t>Путенихин О.А.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DB4A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827AF" w:rsidRDefault="00D41349" w:rsidP="00DB4AD8">
            <w:pPr>
              <w:jc w:val="center"/>
            </w:pPr>
          </w:p>
        </w:tc>
      </w:tr>
      <w:tr w:rsidR="00D41349" w:rsidTr="00750526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13</w:t>
            </w:r>
          </w:p>
        </w:tc>
        <w:tc>
          <w:tcPr>
            <w:tcW w:w="2771" w:type="dxa"/>
          </w:tcPr>
          <w:p w:rsidR="00D41349" w:rsidRPr="00D827AF" w:rsidRDefault="00D41349" w:rsidP="00DB4AD8">
            <w:r w:rsidRPr="00D827AF">
              <w:t>Цукарев Консатнтин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16.08.1998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B4AD8">
            <w:r w:rsidRPr="00D827AF">
              <w:t>Уницаев В.Н.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DB4A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827AF" w:rsidRDefault="00D41349" w:rsidP="00DB4AD8">
            <w:pPr>
              <w:jc w:val="center"/>
            </w:pPr>
          </w:p>
        </w:tc>
      </w:tr>
      <w:tr w:rsidR="00D41349" w:rsidTr="00750526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14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B4AD8">
            <w:r w:rsidRPr="00D827AF">
              <w:t>Сингелейцев Андрей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B4AD8">
            <w:pPr>
              <w:jc w:val="center"/>
            </w:pPr>
            <w:r w:rsidRPr="00D827AF">
              <w:rPr>
                <w:lang w:val="en-US"/>
              </w:rPr>
              <w:t>08.09.</w:t>
            </w:r>
            <w:r w:rsidRPr="00D827AF">
              <w:t>1998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B4AD8">
            <w:r w:rsidRPr="00D827AF">
              <w:t>Антипов Н.В.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DB4A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827AF" w:rsidRDefault="00D41349" w:rsidP="00DB4AD8">
            <w:pPr>
              <w:jc w:val="center"/>
            </w:pPr>
          </w:p>
        </w:tc>
      </w:tr>
      <w:tr w:rsidR="00D41349" w:rsidTr="00C95AE9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15</w:t>
            </w:r>
          </w:p>
        </w:tc>
        <w:tc>
          <w:tcPr>
            <w:tcW w:w="2771" w:type="dxa"/>
            <w:vAlign w:val="center"/>
          </w:tcPr>
          <w:p w:rsidR="00D41349" w:rsidRPr="008B7D0D" w:rsidRDefault="00D41349" w:rsidP="0074155C">
            <w:r w:rsidRPr="008B7D0D">
              <w:t>Янке Леон</w:t>
            </w:r>
          </w:p>
        </w:tc>
        <w:tc>
          <w:tcPr>
            <w:tcW w:w="709" w:type="dxa"/>
            <w:vAlign w:val="center"/>
          </w:tcPr>
          <w:p w:rsidR="00D41349" w:rsidRPr="008B7D0D" w:rsidRDefault="00D41349" w:rsidP="0074155C">
            <w:pPr>
              <w:jc w:val="center"/>
            </w:pPr>
            <w:r w:rsidRPr="008B7D0D">
              <w:t>1</w:t>
            </w:r>
          </w:p>
        </w:tc>
        <w:tc>
          <w:tcPr>
            <w:tcW w:w="1417" w:type="dxa"/>
            <w:vAlign w:val="center"/>
          </w:tcPr>
          <w:p w:rsidR="00D41349" w:rsidRPr="008B7D0D" w:rsidRDefault="00D41349" w:rsidP="0074155C">
            <w:pPr>
              <w:jc w:val="center"/>
              <w:rPr>
                <w:color w:val="000000"/>
              </w:rPr>
            </w:pPr>
            <w:r w:rsidRPr="008B7D0D">
              <w:rPr>
                <w:color w:val="000000"/>
              </w:rPr>
              <w:t>29.12.1998</w:t>
            </w:r>
          </w:p>
        </w:tc>
        <w:tc>
          <w:tcPr>
            <w:tcW w:w="2268" w:type="dxa"/>
            <w:vAlign w:val="center"/>
          </w:tcPr>
          <w:p w:rsidR="00D41349" w:rsidRPr="008B7D0D" w:rsidRDefault="00D41349" w:rsidP="0074155C">
            <w:r w:rsidRPr="008B7D0D">
              <w:t>Кирдяшкина И.В.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45546D">
            <w:pPr>
              <w:jc w:val="center"/>
            </w:pPr>
          </w:p>
        </w:tc>
        <w:tc>
          <w:tcPr>
            <w:tcW w:w="992" w:type="dxa"/>
            <w:vAlign w:val="center"/>
          </w:tcPr>
          <w:p w:rsidR="00D41349" w:rsidRPr="00D827AF" w:rsidRDefault="00D41349" w:rsidP="0045546D">
            <w:pPr>
              <w:jc w:val="center"/>
            </w:pPr>
          </w:p>
        </w:tc>
      </w:tr>
      <w:tr w:rsidR="00D41349" w:rsidTr="00F978DF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16</w:t>
            </w:r>
          </w:p>
        </w:tc>
        <w:tc>
          <w:tcPr>
            <w:tcW w:w="2771" w:type="dxa"/>
            <w:vAlign w:val="center"/>
          </w:tcPr>
          <w:p w:rsidR="00D41349" w:rsidRPr="008B7D0D" w:rsidRDefault="00D41349" w:rsidP="0074155C">
            <w:r w:rsidRPr="008B7D0D">
              <w:t>Дорофеев Сергей</w:t>
            </w:r>
          </w:p>
        </w:tc>
        <w:tc>
          <w:tcPr>
            <w:tcW w:w="709" w:type="dxa"/>
            <w:vAlign w:val="center"/>
          </w:tcPr>
          <w:p w:rsidR="00D41349" w:rsidRPr="008B7D0D" w:rsidRDefault="00D41349" w:rsidP="0074155C">
            <w:pPr>
              <w:jc w:val="center"/>
            </w:pPr>
            <w:r w:rsidRPr="008B7D0D">
              <w:t>2</w:t>
            </w:r>
          </w:p>
        </w:tc>
        <w:tc>
          <w:tcPr>
            <w:tcW w:w="1417" w:type="dxa"/>
            <w:vAlign w:val="center"/>
          </w:tcPr>
          <w:p w:rsidR="00D41349" w:rsidRPr="008B7D0D" w:rsidRDefault="00D41349" w:rsidP="0074155C">
            <w:pPr>
              <w:jc w:val="center"/>
            </w:pPr>
            <w:r w:rsidRPr="008B7D0D">
              <w:t>1999</w:t>
            </w:r>
          </w:p>
        </w:tc>
        <w:tc>
          <w:tcPr>
            <w:tcW w:w="2268" w:type="dxa"/>
            <w:vAlign w:val="center"/>
          </w:tcPr>
          <w:p w:rsidR="00D41349" w:rsidRPr="008B7D0D" w:rsidRDefault="00D41349" w:rsidP="0074155C">
            <w:pPr>
              <w:rPr>
                <w:b/>
                <w:bCs/>
                <w:color w:val="000000"/>
              </w:rPr>
            </w:pPr>
            <w:r w:rsidRPr="00087751">
              <w:rPr>
                <w:bCs/>
                <w:color w:val="000000"/>
              </w:rPr>
              <w:t>Кузьмичева В.В</w:t>
            </w:r>
            <w:r w:rsidRPr="008B7D0D"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1F067A"/>
        </w:tc>
        <w:tc>
          <w:tcPr>
            <w:tcW w:w="992" w:type="dxa"/>
            <w:vAlign w:val="center"/>
          </w:tcPr>
          <w:p w:rsidR="00D41349" w:rsidRPr="00D827AF" w:rsidRDefault="00D41349" w:rsidP="001F067A">
            <w:pPr>
              <w:jc w:val="center"/>
            </w:pP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FC5232" w:rsidRDefault="00D41349" w:rsidP="00741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71" w:type="dxa"/>
          </w:tcPr>
          <w:p w:rsidR="00D41349" w:rsidRPr="00D827AF" w:rsidRDefault="00D41349" w:rsidP="0074155C">
            <w:r w:rsidRPr="00D827AF">
              <w:t xml:space="preserve">Рахмонов Никита </w:t>
            </w:r>
          </w:p>
        </w:tc>
        <w:tc>
          <w:tcPr>
            <w:tcW w:w="709" w:type="dxa"/>
          </w:tcPr>
          <w:p w:rsidR="00D41349" w:rsidRPr="00D827AF" w:rsidRDefault="00D41349" w:rsidP="0074155C">
            <w:pPr>
              <w:jc w:val="center"/>
            </w:pPr>
            <w:r w:rsidRPr="00D827AF">
              <w:t>2</w:t>
            </w:r>
          </w:p>
        </w:tc>
        <w:tc>
          <w:tcPr>
            <w:tcW w:w="1417" w:type="dxa"/>
          </w:tcPr>
          <w:p w:rsidR="00D41349" w:rsidRPr="00D827AF" w:rsidRDefault="00D41349" w:rsidP="0074155C">
            <w:pPr>
              <w:jc w:val="center"/>
            </w:pPr>
            <w:r w:rsidRPr="00D827AF">
              <w:t>09.02.1999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74155C">
            <w:r w:rsidRPr="00D827AF">
              <w:t>Щербаков В.С.</w:t>
            </w:r>
          </w:p>
        </w:tc>
        <w:tc>
          <w:tcPr>
            <w:tcW w:w="1276" w:type="dxa"/>
            <w:vAlign w:val="center"/>
          </w:tcPr>
          <w:p w:rsidR="00D41349" w:rsidRPr="00D827AF" w:rsidRDefault="00D41349" w:rsidP="001F067A"/>
        </w:tc>
        <w:tc>
          <w:tcPr>
            <w:tcW w:w="992" w:type="dxa"/>
            <w:vAlign w:val="center"/>
          </w:tcPr>
          <w:p w:rsidR="00D41349" w:rsidRPr="00D827AF" w:rsidRDefault="00D41349" w:rsidP="001F067A">
            <w:pPr>
              <w:jc w:val="center"/>
            </w:pPr>
          </w:p>
        </w:tc>
      </w:tr>
      <w:tr w:rsidR="00D41349" w:rsidTr="009B64AC">
        <w:tc>
          <w:tcPr>
            <w:tcW w:w="9889" w:type="dxa"/>
            <w:gridSpan w:val="7"/>
            <w:vAlign w:val="center"/>
          </w:tcPr>
          <w:p w:rsidR="00D41349" w:rsidRPr="00374E78" w:rsidRDefault="00D41349" w:rsidP="00855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до 19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(1996-1997 г.г.р.)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1</w:t>
            </w:r>
          </w:p>
        </w:tc>
        <w:tc>
          <w:tcPr>
            <w:tcW w:w="2771" w:type="dxa"/>
          </w:tcPr>
          <w:p w:rsidR="00D41349" w:rsidRPr="00D827AF" w:rsidRDefault="00D41349" w:rsidP="00D61805">
            <w:pPr>
              <w:jc w:val="both"/>
            </w:pPr>
            <w:r w:rsidRPr="00D827AF">
              <w:t>Величко Арсений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11.05.1998</w:t>
            </w:r>
          </w:p>
        </w:tc>
        <w:tc>
          <w:tcPr>
            <w:tcW w:w="2268" w:type="dxa"/>
          </w:tcPr>
          <w:p w:rsidR="00D41349" w:rsidRPr="00D827AF" w:rsidRDefault="00D41349" w:rsidP="00D61805">
            <w:r w:rsidRPr="00D827AF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>
            <w:r w:rsidRPr="00C51DED">
              <w:t>24179752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  <w:r w:rsidRPr="00243615">
              <w:t>2012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2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pPr>
              <w:rPr>
                <w:color w:val="000000"/>
              </w:rPr>
            </w:pPr>
            <w:r w:rsidRPr="00D827AF">
              <w:rPr>
                <w:color w:val="000000"/>
              </w:rPr>
              <w:t>Бобров Виталий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04.09.1997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pPr>
              <w:rPr>
                <w:lang w:val="en-US"/>
              </w:rPr>
            </w:pPr>
            <w:r w:rsidRPr="00D827AF">
              <w:rPr>
                <w:bCs/>
                <w:color w:val="000000"/>
              </w:rPr>
              <w:t>Путенихин О.А.</w:t>
            </w:r>
          </w:p>
        </w:tc>
        <w:tc>
          <w:tcPr>
            <w:tcW w:w="1276" w:type="dxa"/>
            <w:vAlign w:val="center"/>
          </w:tcPr>
          <w:p w:rsidR="00D41349" w:rsidRPr="007D7C82" w:rsidRDefault="00D41349" w:rsidP="00D61805">
            <w:r w:rsidRPr="00C51DED">
              <w:t>24184195</w:t>
            </w:r>
          </w:p>
        </w:tc>
        <w:tc>
          <w:tcPr>
            <w:tcW w:w="992" w:type="dxa"/>
            <w:vAlign w:val="center"/>
          </w:tcPr>
          <w:p w:rsidR="00D41349" w:rsidRPr="007D7C82" w:rsidRDefault="00D41349" w:rsidP="00D61805">
            <w:pPr>
              <w:jc w:val="center"/>
            </w:pPr>
            <w:r w:rsidRPr="00B52F05">
              <w:t>1950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3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Чернышев Федор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12.07.1996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Путенихин О.А.</w:t>
            </w:r>
          </w:p>
        </w:tc>
        <w:tc>
          <w:tcPr>
            <w:tcW w:w="1276" w:type="dxa"/>
            <w:vAlign w:val="center"/>
          </w:tcPr>
          <w:p w:rsidR="00D41349" w:rsidRDefault="00D41349" w:rsidP="00D61805">
            <w:r w:rsidRPr="007D7C82">
              <w:t>24192252</w:t>
            </w:r>
          </w:p>
        </w:tc>
        <w:tc>
          <w:tcPr>
            <w:tcW w:w="992" w:type="dxa"/>
            <w:vAlign w:val="center"/>
          </w:tcPr>
          <w:p w:rsidR="00D41349" w:rsidRDefault="00D41349" w:rsidP="00D61805">
            <w:pPr>
              <w:jc w:val="center"/>
            </w:pPr>
            <w:r w:rsidRPr="00B52F05">
              <w:t>1885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4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Абубакиров Руслан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rPr>
                <w:lang w:val="en-US"/>
              </w:rPr>
              <w:t>19.10.</w:t>
            </w:r>
            <w:r w:rsidRPr="00D827AF">
              <w:t>1996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pPr>
              <w:rPr>
                <w:color w:val="000000"/>
              </w:rPr>
            </w:pPr>
            <w:r w:rsidRPr="00D827AF">
              <w:t>Логинов А.И.</w:t>
            </w:r>
          </w:p>
        </w:tc>
        <w:tc>
          <w:tcPr>
            <w:tcW w:w="1276" w:type="dxa"/>
            <w:vAlign w:val="center"/>
          </w:tcPr>
          <w:p w:rsidR="00D41349" w:rsidRPr="00CA7B38" w:rsidRDefault="00D41349" w:rsidP="00D61805">
            <w:r w:rsidRPr="00CA7B38">
              <w:t>24101230</w:t>
            </w:r>
          </w:p>
        </w:tc>
        <w:tc>
          <w:tcPr>
            <w:tcW w:w="992" w:type="dxa"/>
            <w:vAlign w:val="center"/>
          </w:tcPr>
          <w:p w:rsidR="00D41349" w:rsidRPr="00CA7B38" w:rsidRDefault="00D41349" w:rsidP="00D61805">
            <w:pPr>
              <w:jc w:val="center"/>
            </w:pPr>
            <w:r w:rsidRPr="00B52F05">
              <w:t>1861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 w:rsidRPr="00D717F8">
              <w:t>5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pPr>
              <w:rPr>
                <w:color w:val="000000"/>
              </w:rPr>
            </w:pPr>
            <w:r w:rsidRPr="00D827AF">
              <w:rPr>
                <w:color w:val="000000"/>
              </w:rPr>
              <w:t>Гумеров Руслан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19.03.1997</w:t>
            </w:r>
          </w:p>
        </w:tc>
        <w:tc>
          <w:tcPr>
            <w:tcW w:w="2268" w:type="dxa"/>
          </w:tcPr>
          <w:p w:rsidR="00D41349" w:rsidRPr="00D827AF" w:rsidRDefault="00D41349" w:rsidP="00D61805">
            <w:pPr>
              <w:rPr>
                <w:lang w:val="en-US"/>
              </w:rPr>
            </w:pPr>
            <w:r w:rsidRPr="00D827AF">
              <w:rPr>
                <w:bCs/>
                <w:color w:val="000000"/>
              </w:rPr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Pr="00CA7B38" w:rsidRDefault="00D41349" w:rsidP="00D61805">
            <w:r w:rsidRPr="00C51DED">
              <w:t>24189235</w:t>
            </w:r>
          </w:p>
        </w:tc>
        <w:tc>
          <w:tcPr>
            <w:tcW w:w="992" w:type="dxa"/>
            <w:vAlign w:val="center"/>
          </w:tcPr>
          <w:p w:rsidR="00D41349" w:rsidRPr="00CA7B38" w:rsidRDefault="00D41349" w:rsidP="00D61805">
            <w:pPr>
              <w:jc w:val="center"/>
            </w:pPr>
            <w:r w:rsidRPr="00B52F05">
              <w:t>1812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D717F8" w:rsidRDefault="00D41349" w:rsidP="0045546D">
            <w:pPr>
              <w:jc w:val="center"/>
            </w:pPr>
            <w:r>
              <w:t>6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Демидов Александр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09.01.1997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Романов А.В.</w:t>
            </w:r>
          </w:p>
        </w:tc>
        <w:tc>
          <w:tcPr>
            <w:tcW w:w="1276" w:type="dxa"/>
            <w:vAlign w:val="center"/>
          </w:tcPr>
          <w:p w:rsidR="00D41349" w:rsidRPr="00D6606B" w:rsidRDefault="00D41349" w:rsidP="00D61805">
            <w:r w:rsidRPr="00C51DED">
              <w:t>24191248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  <w:r w:rsidRPr="004559ED">
              <w:t>1779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7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2235C2">
            <w:pPr>
              <w:rPr>
                <w:color w:val="000000"/>
              </w:rPr>
            </w:pPr>
            <w:r w:rsidRPr="00D827AF">
              <w:t>Руденик Леонид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2235C2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2235C2">
            <w:pPr>
              <w:jc w:val="center"/>
            </w:pPr>
            <w:r w:rsidRPr="00D827AF">
              <w:t>16.05.1997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2235C2">
            <w:r w:rsidRPr="00D827AF">
              <w:t>Куликов О.Ю.</w:t>
            </w:r>
          </w:p>
        </w:tc>
        <w:tc>
          <w:tcPr>
            <w:tcW w:w="1276" w:type="dxa"/>
            <w:vAlign w:val="center"/>
          </w:tcPr>
          <w:p w:rsidR="00D41349" w:rsidRPr="00C20C4A" w:rsidRDefault="00D41349" w:rsidP="00245B91">
            <w:r w:rsidRPr="00E26BAD">
              <w:t xml:space="preserve"> 24178454</w:t>
            </w:r>
          </w:p>
        </w:tc>
        <w:tc>
          <w:tcPr>
            <w:tcW w:w="992" w:type="dxa"/>
            <w:vAlign w:val="center"/>
          </w:tcPr>
          <w:p w:rsidR="00D41349" w:rsidRPr="00E26BAD" w:rsidRDefault="00D41349" w:rsidP="002235C2">
            <w:pPr>
              <w:jc w:val="center"/>
            </w:pPr>
            <w:r w:rsidRPr="00E26BAD">
              <w:t>1769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8</w:t>
            </w:r>
          </w:p>
        </w:tc>
        <w:tc>
          <w:tcPr>
            <w:tcW w:w="2771" w:type="dxa"/>
          </w:tcPr>
          <w:p w:rsidR="00D41349" w:rsidRPr="00D827AF" w:rsidRDefault="00D41349" w:rsidP="007D43C0">
            <w:pPr>
              <w:pStyle w:val="TableContents"/>
            </w:pPr>
            <w:r w:rsidRPr="00D827AF">
              <w:t xml:space="preserve">Шевченко Дмитрий </w:t>
            </w:r>
          </w:p>
        </w:tc>
        <w:tc>
          <w:tcPr>
            <w:tcW w:w="709" w:type="dxa"/>
          </w:tcPr>
          <w:p w:rsidR="00D41349" w:rsidRPr="00D827AF" w:rsidRDefault="00D41349" w:rsidP="007D43C0">
            <w:pPr>
              <w:pStyle w:val="TableContents"/>
              <w:jc w:val="center"/>
              <w:rPr>
                <w:lang w:val="ru-RU"/>
              </w:rPr>
            </w:pPr>
            <w:r w:rsidRPr="00D827AF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22.04.1997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Дегтярев Г.Н.</w:t>
            </w:r>
          </w:p>
        </w:tc>
        <w:tc>
          <w:tcPr>
            <w:tcW w:w="1276" w:type="dxa"/>
            <w:vAlign w:val="center"/>
          </w:tcPr>
          <w:p w:rsidR="00D41349" w:rsidRPr="00C51DED" w:rsidRDefault="00D41349" w:rsidP="00D61805">
            <w:r w:rsidRPr="00E53E14">
              <w:t>34111902</w:t>
            </w:r>
          </w:p>
        </w:tc>
        <w:tc>
          <w:tcPr>
            <w:tcW w:w="992" w:type="dxa"/>
            <w:vAlign w:val="center"/>
          </w:tcPr>
          <w:p w:rsidR="00D41349" w:rsidRPr="004559ED" w:rsidRDefault="00D41349" w:rsidP="00D61805">
            <w:pPr>
              <w:jc w:val="center"/>
            </w:pPr>
            <w:r w:rsidRPr="00E53E14">
              <w:t>1756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9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Дарбинян Арам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28.03.1996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Путенихин О.А.</w:t>
            </w:r>
          </w:p>
        </w:tc>
        <w:tc>
          <w:tcPr>
            <w:tcW w:w="1276" w:type="dxa"/>
            <w:vAlign w:val="center"/>
          </w:tcPr>
          <w:p w:rsidR="00D41349" w:rsidRPr="00CA7B38" w:rsidRDefault="00D41349" w:rsidP="00D61805">
            <w:r w:rsidRPr="00CA7B38">
              <w:t>24191230</w:t>
            </w:r>
          </w:p>
        </w:tc>
        <w:tc>
          <w:tcPr>
            <w:tcW w:w="992" w:type="dxa"/>
            <w:vAlign w:val="center"/>
          </w:tcPr>
          <w:p w:rsidR="00D41349" w:rsidRDefault="00D41349" w:rsidP="00D61805">
            <w:pPr>
              <w:jc w:val="center"/>
            </w:pPr>
            <w:r w:rsidRPr="00B52F05">
              <w:t>1716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4559ED" w:rsidRDefault="00D41349" w:rsidP="0045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Остапенко Михаил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  <w:rPr>
                <w:sz w:val="28"/>
                <w:szCs w:val="28"/>
              </w:rPr>
            </w:pPr>
            <w:r w:rsidRPr="00D827A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rPr>
                <w:lang w:val="en-US"/>
              </w:rPr>
              <w:t>27.06.</w:t>
            </w:r>
            <w:r w:rsidRPr="00D827AF">
              <w:t>1997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Щербаков В.С.</w:t>
            </w:r>
          </w:p>
        </w:tc>
        <w:tc>
          <w:tcPr>
            <w:tcW w:w="1276" w:type="dxa"/>
            <w:vAlign w:val="center"/>
          </w:tcPr>
          <w:p w:rsidR="00D41349" w:rsidRPr="00CA7B38" w:rsidRDefault="00D41349" w:rsidP="00D61805">
            <w:r w:rsidRPr="00BE52BE">
              <w:t>34111899</w:t>
            </w:r>
          </w:p>
        </w:tc>
        <w:tc>
          <w:tcPr>
            <w:tcW w:w="992" w:type="dxa"/>
            <w:vAlign w:val="center"/>
          </w:tcPr>
          <w:p w:rsidR="00D41349" w:rsidRPr="00D6606B" w:rsidRDefault="00D41349" w:rsidP="00D61805">
            <w:pPr>
              <w:jc w:val="center"/>
            </w:pPr>
            <w:r w:rsidRPr="00B52F05">
              <w:t>1699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Pr="007D43C0" w:rsidRDefault="00D41349" w:rsidP="0045546D">
            <w:pPr>
              <w:jc w:val="center"/>
            </w:pPr>
            <w:r>
              <w:t>11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Чулков Савелий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20.05.1997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Шершнев В. М.</w:t>
            </w:r>
          </w:p>
        </w:tc>
        <w:tc>
          <w:tcPr>
            <w:tcW w:w="1276" w:type="dxa"/>
            <w:vAlign w:val="center"/>
          </w:tcPr>
          <w:p w:rsidR="00D41349" w:rsidRDefault="00D41349" w:rsidP="00D61805">
            <w:r w:rsidRPr="004A32F7">
              <w:t>34135216</w:t>
            </w:r>
          </w:p>
        </w:tc>
        <w:tc>
          <w:tcPr>
            <w:tcW w:w="992" w:type="dxa"/>
            <w:vAlign w:val="center"/>
          </w:tcPr>
          <w:p w:rsidR="00D41349" w:rsidRDefault="00D41349" w:rsidP="00D61805">
            <w:pPr>
              <w:jc w:val="center"/>
            </w:pPr>
            <w:r w:rsidRPr="00B52F05">
              <w:t>1559</w:t>
            </w:r>
          </w:p>
        </w:tc>
      </w:tr>
      <w:tr w:rsidR="00D41349" w:rsidTr="009B64AC">
        <w:tc>
          <w:tcPr>
            <w:tcW w:w="456" w:type="dxa"/>
            <w:vAlign w:val="center"/>
          </w:tcPr>
          <w:p w:rsidR="00D41349" w:rsidRDefault="00D41349" w:rsidP="0045546D">
            <w:pPr>
              <w:jc w:val="center"/>
            </w:pPr>
            <w:r>
              <w:t>12</w:t>
            </w:r>
          </w:p>
        </w:tc>
        <w:tc>
          <w:tcPr>
            <w:tcW w:w="2771" w:type="dxa"/>
            <w:vAlign w:val="center"/>
          </w:tcPr>
          <w:p w:rsidR="00D41349" w:rsidRPr="00D827AF" w:rsidRDefault="00D41349" w:rsidP="00D61805">
            <w:r w:rsidRPr="00D827AF">
              <w:t>Коневский Владислав</w:t>
            </w:r>
          </w:p>
        </w:tc>
        <w:tc>
          <w:tcPr>
            <w:tcW w:w="709" w:type="dxa"/>
            <w:vAlign w:val="center"/>
          </w:tcPr>
          <w:p w:rsidR="00D41349" w:rsidRPr="00D827AF" w:rsidRDefault="00D41349" w:rsidP="00D61805">
            <w:pPr>
              <w:jc w:val="center"/>
              <w:rPr>
                <w:lang w:val="en-US"/>
              </w:rPr>
            </w:pPr>
            <w:r w:rsidRPr="00D827AF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41349" w:rsidRPr="00D827AF" w:rsidRDefault="00D41349" w:rsidP="00D61805">
            <w:pPr>
              <w:jc w:val="center"/>
            </w:pPr>
            <w:r w:rsidRPr="00D827AF">
              <w:t>19.02.1996</w:t>
            </w:r>
          </w:p>
        </w:tc>
        <w:tc>
          <w:tcPr>
            <w:tcW w:w="2268" w:type="dxa"/>
            <w:vAlign w:val="center"/>
          </w:tcPr>
          <w:p w:rsidR="00D41349" w:rsidRPr="00D827AF" w:rsidRDefault="00D41349" w:rsidP="00D61805">
            <w:r w:rsidRPr="00D827AF">
              <w:t>Коновалов В.Н.</w:t>
            </w:r>
          </w:p>
        </w:tc>
        <w:tc>
          <w:tcPr>
            <w:tcW w:w="1276" w:type="dxa"/>
            <w:vAlign w:val="center"/>
          </w:tcPr>
          <w:p w:rsidR="00D41349" w:rsidRDefault="00D41349" w:rsidP="00D61805">
            <w:r w:rsidRPr="00B52F05">
              <w:t>34156108</w:t>
            </w:r>
          </w:p>
        </w:tc>
        <w:tc>
          <w:tcPr>
            <w:tcW w:w="992" w:type="dxa"/>
            <w:vAlign w:val="center"/>
          </w:tcPr>
          <w:p w:rsidR="00D41349" w:rsidRDefault="00D41349" w:rsidP="00D61805">
            <w:pPr>
              <w:jc w:val="center"/>
            </w:pPr>
            <w:r w:rsidRPr="00B52F05">
              <w:t>1544</w:t>
            </w:r>
          </w:p>
        </w:tc>
      </w:tr>
    </w:tbl>
    <w:p w:rsidR="00D41349" w:rsidRDefault="00D41349"/>
    <w:sectPr w:rsidR="00D41349" w:rsidSect="004B5DC3">
      <w:pgSz w:w="11906" w:h="16838"/>
      <w:pgMar w:top="70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0E"/>
    <w:rsid w:val="00016CA6"/>
    <w:rsid w:val="00031116"/>
    <w:rsid w:val="00040B8B"/>
    <w:rsid w:val="00040D66"/>
    <w:rsid w:val="0004259A"/>
    <w:rsid w:val="00044508"/>
    <w:rsid w:val="00047EDC"/>
    <w:rsid w:val="00060120"/>
    <w:rsid w:val="00070FDA"/>
    <w:rsid w:val="00074389"/>
    <w:rsid w:val="00074E82"/>
    <w:rsid w:val="0007755B"/>
    <w:rsid w:val="00077AD5"/>
    <w:rsid w:val="00082FC9"/>
    <w:rsid w:val="00087751"/>
    <w:rsid w:val="00092195"/>
    <w:rsid w:val="00094BA3"/>
    <w:rsid w:val="000A2EA0"/>
    <w:rsid w:val="000A4819"/>
    <w:rsid w:val="000A4E2A"/>
    <w:rsid w:val="000B22DE"/>
    <w:rsid w:val="000B2BF2"/>
    <w:rsid w:val="000D04F6"/>
    <w:rsid w:val="000F00D4"/>
    <w:rsid w:val="000F2166"/>
    <w:rsid w:val="00100BF8"/>
    <w:rsid w:val="00107099"/>
    <w:rsid w:val="001071A9"/>
    <w:rsid w:val="00113FE1"/>
    <w:rsid w:val="001161D0"/>
    <w:rsid w:val="0012347A"/>
    <w:rsid w:val="001260C0"/>
    <w:rsid w:val="00130770"/>
    <w:rsid w:val="001326F4"/>
    <w:rsid w:val="001429AD"/>
    <w:rsid w:val="001512FE"/>
    <w:rsid w:val="00154C51"/>
    <w:rsid w:val="00170678"/>
    <w:rsid w:val="00170E30"/>
    <w:rsid w:val="00172A62"/>
    <w:rsid w:val="00174F93"/>
    <w:rsid w:val="001851F4"/>
    <w:rsid w:val="001925E3"/>
    <w:rsid w:val="001962AF"/>
    <w:rsid w:val="001A3E0E"/>
    <w:rsid w:val="001B0BA0"/>
    <w:rsid w:val="001B3277"/>
    <w:rsid w:val="001B5DD7"/>
    <w:rsid w:val="001C42C0"/>
    <w:rsid w:val="001E22E9"/>
    <w:rsid w:val="001E2C7D"/>
    <w:rsid w:val="001E3592"/>
    <w:rsid w:val="001E479E"/>
    <w:rsid w:val="001F067A"/>
    <w:rsid w:val="001F0A8F"/>
    <w:rsid w:val="00205D8B"/>
    <w:rsid w:val="002235C2"/>
    <w:rsid w:val="00223810"/>
    <w:rsid w:val="00243615"/>
    <w:rsid w:val="00245B91"/>
    <w:rsid w:val="00273B2D"/>
    <w:rsid w:val="0028270C"/>
    <w:rsid w:val="00283A76"/>
    <w:rsid w:val="002904FF"/>
    <w:rsid w:val="002968A1"/>
    <w:rsid w:val="002A1EC4"/>
    <w:rsid w:val="002C0B1E"/>
    <w:rsid w:val="002C6353"/>
    <w:rsid w:val="002D1A8A"/>
    <w:rsid w:val="002D6331"/>
    <w:rsid w:val="002D6473"/>
    <w:rsid w:val="002D7C22"/>
    <w:rsid w:val="002E4865"/>
    <w:rsid w:val="002F7B4B"/>
    <w:rsid w:val="003120A9"/>
    <w:rsid w:val="00324BD5"/>
    <w:rsid w:val="0032555A"/>
    <w:rsid w:val="0033285D"/>
    <w:rsid w:val="003477D2"/>
    <w:rsid w:val="00361A20"/>
    <w:rsid w:val="00372343"/>
    <w:rsid w:val="00372AF1"/>
    <w:rsid w:val="00374E78"/>
    <w:rsid w:val="003764E9"/>
    <w:rsid w:val="003A5544"/>
    <w:rsid w:val="003B4809"/>
    <w:rsid w:val="003C2D8D"/>
    <w:rsid w:val="003C48E7"/>
    <w:rsid w:val="003D3F18"/>
    <w:rsid w:val="003E23DE"/>
    <w:rsid w:val="003E2A2B"/>
    <w:rsid w:val="00414C7A"/>
    <w:rsid w:val="00426890"/>
    <w:rsid w:val="0043317D"/>
    <w:rsid w:val="00435414"/>
    <w:rsid w:val="00443EC2"/>
    <w:rsid w:val="00452A3B"/>
    <w:rsid w:val="0045546D"/>
    <w:rsid w:val="004559ED"/>
    <w:rsid w:val="00466CDB"/>
    <w:rsid w:val="00467889"/>
    <w:rsid w:val="00470E53"/>
    <w:rsid w:val="00497EBE"/>
    <w:rsid w:val="004A32F7"/>
    <w:rsid w:val="004B2C09"/>
    <w:rsid w:val="004B5DC3"/>
    <w:rsid w:val="004D5BEE"/>
    <w:rsid w:val="004E1127"/>
    <w:rsid w:val="004E3039"/>
    <w:rsid w:val="0050012B"/>
    <w:rsid w:val="0051360F"/>
    <w:rsid w:val="005404B6"/>
    <w:rsid w:val="00551F44"/>
    <w:rsid w:val="00554E8A"/>
    <w:rsid w:val="00556E77"/>
    <w:rsid w:val="00560A26"/>
    <w:rsid w:val="00562316"/>
    <w:rsid w:val="00566852"/>
    <w:rsid w:val="005701DF"/>
    <w:rsid w:val="005762AA"/>
    <w:rsid w:val="005778F5"/>
    <w:rsid w:val="00582F6C"/>
    <w:rsid w:val="005854E0"/>
    <w:rsid w:val="005877C7"/>
    <w:rsid w:val="0059218B"/>
    <w:rsid w:val="0059435E"/>
    <w:rsid w:val="005A0E16"/>
    <w:rsid w:val="005B1AAE"/>
    <w:rsid w:val="005B740B"/>
    <w:rsid w:val="005C1773"/>
    <w:rsid w:val="005C6D4B"/>
    <w:rsid w:val="005D1693"/>
    <w:rsid w:val="005E4480"/>
    <w:rsid w:val="005F2925"/>
    <w:rsid w:val="006002FB"/>
    <w:rsid w:val="00626ECA"/>
    <w:rsid w:val="0063195A"/>
    <w:rsid w:val="00632581"/>
    <w:rsid w:val="00633649"/>
    <w:rsid w:val="006472C0"/>
    <w:rsid w:val="00676235"/>
    <w:rsid w:val="00682B71"/>
    <w:rsid w:val="006B3EBB"/>
    <w:rsid w:val="006B5E74"/>
    <w:rsid w:val="006B691B"/>
    <w:rsid w:val="006C42F2"/>
    <w:rsid w:val="006D71F3"/>
    <w:rsid w:val="006E024D"/>
    <w:rsid w:val="006F31FC"/>
    <w:rsid w:val="0070726C"/>
    <w:rsid w:val="00713BF9"/>
    <w:rsid w:val="00716A11"/>
    <w:rsid w:val="0072086E"/>
    <w:rsid w:val="00720FA5"/>
    <w:rsid w:val="0074155C"/>
    <w:rsid w:val="007424EA"/>
    <w:rsid w:val="00750526"/>
    <w:rsid w:val="007549B6"/>
    <w:rsid w:val="00757F4D"/>
    <w:rsid w:val="007676F8"/>
    <w:rsid w:val="007836D4"/>
    <w:rsid w:val="00785321"/>
    <w:rsid w:val="00790AB2"/>
    <w:rsid w:val="007964F6"/>
    <w:rsid w:val="007A1ADB"/>
    <w:rsid w:val="007A6D04"/>
    <w:rsid w:val="007C5DD6"/>
    <w:rsid w:val="007D0D65"/>
    <w:rsid w:val="007D43C0"/>
    <w:rsid w:val="007D7C82"/>
    <w:rsid w:val="007E18D8"/>
    <w:rsid w:val="007E2CA7"/>
    <w:rsid w:val="007E340F"/>
    <w:rsid w:val="00812F87"/>
    <w:rsid w:val="008201B0"/>
    <w:rsid w:val="00823A6F"/>
    <w:rsid w:val="00824DBB"/>
    <w:rsid w:val="00827046"/>
    <w:rsid w:val="008456CC"/>
    <w:rsid w:val="00846914"/>
    <w:rsid w:val="008552F9"/>
    <w:rsid w:val="00856C9E"/>
    <w:rsid w:val="0086383B"/>
    <w:rsid w:val="00867671"/>
    <w:rsid w:val="008820BC"/>
    <w:rsid w:val="00882AA1"/>
    <w:rsid w:val="008A266D"/>
    <w:rsid w:val="008A5735"/>
    <w:rsid w:val="008B5A93"/>
    <w:rsid w:val="008B7D0D"/>
    <w:rsid w:val="008E40C8"/>
    <w:rsid w:val="008E6F5B"/>
    <w:rsid w:val="00902118"/>
    <w:rsid w:val="00904CE1"/>
    <w:rsid w:val="00923169"/>
    <w:rsid w:val="00927718"/>
    <w:rsid w:val="009325DD"/>
    <w:rsid w:val="00933275"/>
    <w:rsid w:val="00933C60"/>
    <w:rsid w:val="009425C4"/>
    <w:rsid w:val="00945607"/>
    <w:rsid w:val="00954E18"/>
    <w:rsid w:val="00957C44"/>
    <w:rsid w:val="00961887"/>
    <w:rsid w:val="00971905"/>
    <w:rsid w:val="00984EE4"/>
    <w:rsid w:val="009929F3"/>
    <w:rsid w:val="009A7565"/>
    <w:rsid w:val="009B276D"/>
    <w:rsid w:val="009B64AC"/>
    <w:rsid w:val="009C27DB"/>
    <w:rsid w:val="009E18C8"/>
    <w:rsid w:val="009E49BB"/>
    <w:rsid w:val="009F70D7"/>
    <w:rsid w:val="00A05F3E"/>
    <w:rsid w:val="00A10CB1"/>
    <w:rsid w:val="00A24305"/>
    <w:rsid w:val="00A40C2C"/>
    <w:rsid w:val="00A46377"/>
    <w:rsid w:val="00A5273E"/>
    <w:rsid w:val="00A55F76"/>
    <w:rsid w:val="00A60AC3"/>
    <w:rsid w:val="00A65E40"/>
    <w:rsid w:val="00A66C09"/>
    <w:rsid w:val="00A7785F"/>
    <w:rsid w:val="00A8249C"/>
    <w:rsid w:val="00A83B6C"/>
    <w:rsid w:val="00A86B75"/>
    <w:rsid w:val="00A876FC"/>
    <w:rsid w:val="00A9078D"/>
    <w:rsid w:val="00AA04CF"/>
    <w:rsid w:val="00AC61D5"/>
    <w:rsid w:val="00AD08CE"/>
    <w:rsid w:val="00AD2AB5"/>
    <w:rsid w:val="00AF340A"/>
    <w:rsid w:val="00AF65EA"/>
    <w:rsid w:val="00B10660"/>
    <w:rsid w:val="00B27684"/>
    <w:rsid w:val="00B314E7"/>
    <w:rsid w:val="00B34BFF"/>
    <w:rsid w:val="00B37D0A"/>
    <w:rsid w:val="00B37D0E"/>
    <w:rsid w:val="00B4769B"/>
    <w:rsid w:val="00B52F05"/>
    <w:rsid w:val="00B60853"/>
    <w:rsid w:val="00B63268"/>
    <w:rsid w:val="00B64886"/>
    <w:rsid w:val="00B66C8A"/>
    <w:rsid w:val="00B67162"/>
    <w:rsid w:val="00B76193"/>
    <w:rsid w:val="00B80596"/>
    <w:rsid w:val="00B80B34"/>
    <w:rsid w:val="00B869F9"/>
    <w:rsid w:val="00B973B2"/>
    <w:rsid w:val="00B97DF9"/>
    <w:rsid w:val="00BA1531"/>
    <w:rsid w:val="00BB106E"/>
    <w:rsid w:val="00BC0297"/>
    <w:rsid w:val="00BC1C8C"/>
    <w:rsid w:val="00BC4BE4"/>
    <w:rsid w:val="00BD0A5E"/>
    <w:rsid w:val="00BD0F9A"/>
    <w:rsid w:val="00BD238C"/>
    <w:rsid w:val="00BD5B94"/>
    <w:rsid w:val="00BE52BE"/>
    <w:rsid w:val="00BE5B6D"/>
    <w:rsid w:val="00BE693C"/>
    <w:rsid w:val="00BF2601"/>
    <w:rsid w:val="00C168BB"/>
    <w:rsid w:val="00C20C4A"/>
    <w:rsid w:val="00C270E5"/>
    <w:rsid w:val="00C3350E"/>
    <w:rsid w:val="00C44AD8"/>
    <w:rsid w:val="00C50CAC"/>
    <w:rsid w:val="00C51DED"/>
    <w:rsid w:val="00C54374"/>
    <w:rsid w:val="00C56979"/>
    <w:rsid w:val="00C5789F"/>
    <w:rsid w:val="00C666C8"/>
    <w:rsid w:val="00C7653E"/>
    <w:rsid w:val="00C81A68"/>
    <w:rsid w:val="00C84673"/>
    <w:rsid w:val="00C87E9C"/>
    <w:rsid w:val="00C903AE"/>
    <w:rsid w:val="00C95AE9"/>
    <w:rsid w:val="00C960B0"/>
    <w:rsid w:val="00C9731A"/>
    <w:rsid w:val="00C9756A"/>
    <w:rsid w:val="00CA47A4"/>
    <w:rsid w:val="00CA6844"/>
    <w:rsid w:val="00CA7B38"/>
    <w:rsid w:val="00CB59A5"/>
    <w:rsid w:val="00CC3032"/>
    <w:rsid w:val="00CC6DC7"/>
    <w:rsid w:val="00CD607B"/>
    <w:rsid w:val="00CE5FB1"/>
    <w:rsid w:val="00D41349"/>
    <w:rsid w:val="00D42A48"/>
    <w:rsid w:val="00D52697"/>
    <w:rsid w:val="00D54BE8"/>
    <w:rsid w:val="00D55197"/>
    <w:rsid w:val="00D56E66"/>
    <w:rsid w:val="00D61573"/>
    <w:rsid w:val="00D61805"/>
    <w:rsid w:val="00D621E0"/>
    <w:rsid w:val="00D65180"/>
    <w:rsid w:val="00D659B5"/>
    <w:rsid w:val="00D6606B"/>
    <w:rsid w:val="00D717F8"/>
    <w:rsid w:val="00D743C7"/>
    <w:rsid w:val="00D74CDA"/>
    <w:rsid w:val="00D82398"/>
    <w:rsid w:val="00D827AF"/>
    <w:rsid w:val="00D951BA"/>
    <w:rsid w:val="00DA146D"/>
    <w:rsid w:val="00DA6021"/>
    <w:rsid w:val="00DB4AD8"/>
    <w:rsid w:val="00DC17B2"/>
    <w:rsid w:val="00DC2B28"/>
    <w:rsid w:val="00DD3ED4"/>
    <w:rsid w:val="00DD4A39"/>
    <w:rsid w:val="00DE3A07"/>
    <w:rsid w:val="00DF39B0"/>
    <w:rsid w:val="00DF7BB1"/>
    <w:rsid w:val="00E06248"/>
    <w:rsid w:val="00E26BAD"/>
    <w:rsid w:val="00E3696D"/>
    <w:rsid w:val="00E41BF5"/>
    <w:rsid w:val="00E502D8"/>
    <w:rsid w:val="00E53E14"/>
    <w:rsid w:val="00E71937"/>
    <w:rsid w:val="00E762BF"/>
    <w:rsid w:val="00E86F50"/>
    <w:rsid w:val="00E95E2A"/>
    <w:rsid w:val="00EA4D99"/>
    <w:rsid w:val="00EA7045"/>
    <w:rsid w:val="00EB26B0"/>
    <w:rsid w:val="00EB5990"/>
    <w:rsid w:val="00EC4D82"/>
    <w:rsid w:val="00ED12CE"/>
    <w:rsid w:val="00EF4093"/>
    <w:rsid w:val="00EF5F13"/>
    <w:rsid w:val="00F155D0"/>
    <w:rsid w:val="00F2124A"/>
    <w:rsid w:val="00F2175D"/>
    <w:rsid w:val="00F22D57"/>
    <w:rsid w:val="00F3023D"/>
    <w:rsid w:val="00F306D3"/>
    <w:rsid w:val="00F32EBA"/>
    <w:rsid w:val="00F4169B"/>
    <w:rsid w:val="00F61988"/>
    <w:rsid w:val="00F62B46"/>
    <w:rsid w:val="00F706A6"/>
    <w:rsid w:val="00F8086B"/>
    <w:rsid w:val="00F81FC2"/>
    <w:rsid w:val="00F85F93"/>
    <w:rsid w:val="00F978DF"/>
    <w:rsid w:val="00FB1561"/>
    <w:rsid w:val="00FB7151"/>
    <w:rsid w:val="00FC5232"/>
    <w:rsid w:val="00F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TableGrid">
    <w:name w:val="Table Grid"/>
    <w:basedOn w:val="TableNormal"/>
    <w:uiPriority w:val="99"/>
    <w:rsid w:val="00A778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4</Pages>
  <Words>1359</Words>
  <Characters>7747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cp:lastPrinted>2013-08-22T08:34:00Z</cp:lastPrinted>
  <dcterms:created xsi:type="dcterms:W3CDTF">2013-08-20T18:38:00Z</dcterms:created>
  <dcterms:modified xsi:type="dcterms:W3CDTF">2013-08-22T14:12:00Z</dcterms:modified>
</cp:coreProperties>
</file>